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787A" w14:textId="4907EB9C" w:rsidR="00BA53DF" w:rsidRPr="005312AD" w:rsidRDefault="00BA53DF" w:rsidP="005312AD">
      <w:pPr>
        <w:ind w:firstLine="0"/>
        <w:rPr>
          <w:lang w:val="id-ID"/>
        </w:rPr>
      </w:pPr>
      <w:bookmarkStart w:id="0" w:name="_Toc330535261"/>
      <w:bookmarkStart w:id="1" w:name="_Toc330535323"/>
      <w:bookmarkStart w:id="2" w:name="_Toc330535349"/>
      <w:bookmarkStart w:id="3" w:name="_Toc330964701"/>
      <w:bookmarkStart w:id="4" w:name="_Toc411289386"/>
      <w:bookmarkStart w:id="5" w:name="_Toc330535262"/>
      <w:bookmarkStart w:id="6" w:name="_Toc330535324"/>
      <w:bookmarkStart w:id="7" w:name="_Toc330535350"/>
      <w:bookmarkStart w:id="8" w:name="_Toc330964702"/>
    </w:p>
    <w:p w14:paraId="5F12DD86" w14:textId="77777777" w:rsidR="00BA53DF" w:rsidRDefault="00BA53DF" w:rsidP="00BA53DF"/>
    <w:p w14:paraId="71C94B86" w14:textId="77777777" w:rsidR="00BA53DF" w:rsidRPr="00FB259A" w:rsidRDefault="00BA53DF" w:rsidP="00BA53DF">
      <w:pPr>
        <w:jc w:val="center"/>
      </w:pPr>
    </w:p>
    <w:p w14:paraId="52633875" w14:textId="1E4617AF" w:rsidR="00BA53DF" w:rsidRPr="00FB259A" w:rsidRDefault="00436D36" w:rsidP="008D5D64">
      <w:pPr>
        <w:ind w:firstLine="0"/>
        <w:jc w:val="center"/>
      </w:pPr>
      <w:r>
        <w:rPr>
          <w:noProof/>
        </w:rPr>
        <w:drawing>
          <wp:inline distT="0" distB="0" distL="0" distR="0" wp14:anchorId="02075085" wp14:editId="7FE7889F">
            <wp:extent cx="1133475" cy="1085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biLevel thresh="75000"/>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pic:spPr>
                </pic:pic>
              </a:graphicData>
            </a:graphic>
          </wp:inline>
        </w:drawing>
      </w:r>
    </w:p>
    <w:p w14:paraId="4379C62F" w14:textId="77777777" w:rsidR="00BA53DF" w:rsidRPr="00FB259A" w:rsidRDefault="00BA53DF" w:rsidP="00BA53DF">
      <w:pPr>
        <w:jc w:val="center"/>
        <w:rPr>
          <w:sz w:val="28"/>
          <w:szCs w:val="28"/>
        </w:rPr>
      </w:pPr>
    </w:p>
    <w:p w14:paraId="560368DB" w14:textId="14EBCFEC" w:rsidR="00436D36" w:rsidRDefault="00436D36" w:rsidP="008D5D64">
      <w:pPr>
        <w:ind w:firstLine="0"/>
        <w:jc w:val="center"/>
        <w:rPr>
          <w:b/>
          <w:sz w:val="28"/>
          <w:szCs w:val="28"/>
          <w:lang w:val="id-ID"/>
        </w:rPr>
      </w:pPr>
      <w:r>
        <w:rPr>
          <w:b/>
          <w:sz w:val="28"/>
          <w:szCs w:val="28"/>
          <w:lang w:val="id-ID"/>
        </w:rPr>
        <w:t xml:space="preserve">RINGKASAN </w:t>
      </w:r>
      <w:r w:rsidR="00A563BE">
        <w:rPr>
          <w:b/>
          <w:sz w:val="28"/>
          <w:szCs w:val="28"/>
          <w:lang w:val="en-GB"/>
        </w:rPr>
        <w:t>HASIL</w:t>
      </w:r>
      <w:r>
        <w:rPr>
          <w:b/>
          <w:sz w:val="28"/>
          <w:szCs w:val="28"/>
          <w:lang w:val="id-ID"/>
        </w:rPr>
        <w:t xml:space="preserve"> PENELITIAN </w:t>
      </w:r>
    </w:p>
    <w:p w14:paraId="7EF3C4FD" w14:textId="1B3317D9" w:rsidR="00BA53DF" w:rsidRPr="00436D36" w:rsidRDefault="00436D36" w:rsidP="008D5D64">
      <w:pPr>
        <w:ind w:firstLine="0"/>
        <w:jc w:val="center"/>
        <w:rPr>
          <w:b/>
          <w:sz w:val="28"/>
          <w:szCs w:val="28"/>
          <w:lang w:val="id-ID"/>
        </w:rPr>
      </w:pPr>
      <w:r>
        <w:rPr>
          <w:b/>
          <w:sz w:val="28"/>
          <w:szCs w:val="28"/>
          <w:lang w:val="id-ID"/>
        </w:rPr>
        <w:t>UNIVERISTAS MUHAMMADIYAH PALANGKARAYA</w:t>
      </w:r>
    </w:p>
    <w:p w14:paraId="68D9236E" w14:textId="77777777" w:rsidR="00BA53DF" w:rsidRPr="00FB259A" w:rsidRDefault="00BA53DF" w:rsidP="00BA53DF">
      <w:pPr>
        <w:jc w:val="center"/>
        <w:rPr>
          <w:b/>
          <w:sz w:val="28"/>
          <w:szCs w:val="28"/>
        </w:rPr>
      </w:pPr>
    </w:p>
    <w:p w14:paraId="6D313290" w14:textId="77777777" w:rsidR="00BA53DF" w:rsidRPr="00FB259A" w:rsidRDefault="00BA53DF" w:rsidP="00BA53DF">
      <w:pPr>
        <w:jc w:val="center"/>
        <w:rPr>
          <w:sz w:val="28"/>
          <w:szCs w:val="28"/>
        </w:rPr>
      </w:pPr>
      <w:r>
        <w:rPr>
          <w:noProof/>
        </w:rPr>
        <mc:AlternateContent>
          <mc:Choice Requires="wps">
            <w:drawing>
              <wp:anchor distT="0" distB="0" distL="114300" distR="114300" simplePos="0" relativeHeight="252531712" behindDoc="0" locked="0" layoutInCell="1" allowOverlap="1" wp14:anchorId="70C9DE7B" wp14:editId="0B68F5B8">
                <wp:simplePos x="0" y="0"/>
                <wp:positionH relativeFrom="column">
                  <wp:posOffset>635</wp:posOffset>
                </wp:positionH>
                <wp:positionV relativeFrom="paragraph">
                  <wp:posOffset>5715</wp:posOffset>
                </wp:positionV>
                <wp:extent cx="5012055" cy="635"/>
                <wp:effectExtent l="0" t="0" r="3619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FAEB" id="_x0000_t32" coordsize="21600,21600" o:spt="32" o:oned="t" path="m,l21600,21600e" filled="f">
                <v:path arrowok="t" fillok="f" o:connecttype="none"/>
                <o:lock v:ext="edit" shapetype="t"/>
              </v:shapetype>
              <v:shape id="Straight Arrow Connector 8" o:spid="_x0000_s1026" type="#_x0000_t32" style="position:absolute;margin-left:.05pt;margin-top:.45pt;width:394.65pt;height:.0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JqJgIAAE0EAAAOAAAAZHJzL2Uyb0RvYy54bWysVMGO2jAQvVfqP1i5s0lYo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" strokeweight="1.5pt"/>
            </w:pict>
          </mc:Fallback>
        </mc:AlternateContent>
      </w:r>
    </w:p>
    <w:p w14:paraId="136DA4F8" w14:textId="122692A3" w:rsidR="00BA53DF" w:rsidRPr="0009629E" w:rsidRDefault="00BA53DF" w:rsidP="008D5D64">
      <w:pPr>
        <w:rPr>
          <w:sz w:val="28"/>
          <w:szCs w:val="28"/>
          <w:lang w:val="id-ID"/>
        </w:rPr>
      </w:pPr>
      <w:r w:rsidRPr="00FB259A">
        <w:rPr>
          <w:szCs w:val="24"/>
        </w:rPr>
        <w:t>N</w:t>
      </w:r>
      <w:r w:rsidR="008D5D64">
        <w:rPr>
          <w:szCs w:val="24"/>
        </w:rPr>
        <w:t>ama</w:t>
      </w:r>
      <w:r w:rsidRPr="00FB259A">
        <w:rPr>
          <w:szCs w:val="24"/>
        </w:rPr>
        <w:tab/>
      </w:r>
      <w:r w:rsidR="008D5D64">
        <w:rPr>
          <w:szCs w:val="24"/>
        </w:rPr>
        <w:tab/>
      </w:r>
      <w:r w:rsidR="008D5D64">
        <w:rPr>
          <w:szCs w:val="24"/>
        </w:rPr>
        <w:tab/>
      </w:r>
      <w:r w:rsidRPr="00FB259A">
        <w:rPr>
          <w:szCs w:val="24"/>
        </w:rPr>
        <w:t>:</w:t>
      </w:r>
      <w:r w:rsidR="008D5D64">
        <w:rPr>
          <w:szCs w:val="24"/>
        </w:rPr>
        <w:t xml:space="preserve"> </w:t>
      </w:r>
    </w:p>
    <w:p w14:paraId="705E6BDF" w14:textId="6CD43088" w:rsidR="00BA53DF" w:rsidRPr="00EE0747" w:rsidRDefault="00BA53DF" w:rsidP="008D5D64">
      <w:pPr>
        <w:rPr>
          <w:szCs w:val="24"/>
          <w:lang w:val="id-ID"/>
        </w:rPr>
      </w:pPr>
      <w:r w:rsidRPr="00FB259A">
        <w:rPr>
          <w:szCs w:val="24"/>
        </w:rPr>
        <w:t>N</w:t>
      </w:r>
      <w:r w:rsidRPr="00396906">
        <w:rPr>
          <w:szCs w:val="24"/>
        </w:rPr>
        <w:t>IM</w:t>
      </w:r>
      <w:r w:rsidRPr="00FB259A">
        <w:rPr>
          <w:szCs w:val="24"/>
        </w:rPr>
        <w:tab/>
      </w:r>
      <w:r w:rsidR="008D5D64">
        <w:rPr>
          <w:szCs w:val="24"/>
        </w:rPr>
        <w:tab/>
      </w:r>
      <w:r w:rsidR="008D5D64">
        <w:rPr>
          <w:szCs w:val="24"/>
        </w:rPr>
        <w:tab/>
      </w:r>
      <w:r w:rsidRPr="00FB259A">
        <w:rPr>
          <w:szCs w:val="24"/>
        </w:rPr>
        <w:t xml:space="preserve">: </w:t>
      </w:r>
    </w:p>
    <w:p w14:paraId="715D4989" w14:textId="2356CFE3" w:rsidR="00BA53DF" w:rsidRDefault="00BA53DF" w:rsidP="008D5D64">
      <w:pPr>
        <w:rPr>
          <w:szCs w:val="24"/>
        </w:rPr>
      </w:pPr>
      <w:r>
        <w:rPr>
          <w:szCs w:val="24"/>
        </w:rPr>
        <w:t>Program Studi</w:t>
      </w:r>
      <w:r>
        <w:rPr>
          <w:szCs w:val="24"/>
        </w:rPr>
        <w:tab/>
      </w:r>
      <w:r w:rsidR="008D5D64">
        <w:rPr>
          <w:szCs w:val="24"/>
        </w:rPr>
        <w:tab/>
      </w:r>
      <w:r>
        <w:rPr>
          <w:szCs w:val="24"/>
        </w:rPr>
        <w:t xml:space="preserve">: </w:t>
      </w:r>
    </w:p>
    <w:p w14:paraId="6D308880" w14:textId="54720251" w:rsidR="00BA53DF" w:rsidRPr="00EE0747" w:rsidRDefault="00BA53DF" w:rsidP="00436D36">
      <w:pPr>
        <w:rPr>
          <w:szCs w:val="24"/>
          <w:lang w:val="id-ID"/>
        </w:rPr>
      </w:pPr>
      <w:r>
        <w:rPr>
          <w:szCs w:val="24"/>
        </w:rPr>
        <w:t>Judul</w:t>
      </w:r>
      <w:r>
        <w:rPr>
          <w:szCs w:val="24"/>
        </w:rPr>
        <w:tab/>
      </w:r>
      <w:r w:rsidR="008D5D64">
        <w:rPr>
          <w:szCs w:val="24"/>
        </w:rPr>
        <w:tab/>
      </w:r>
      <w:r w:rsidR="008D5D64">
        <w:rPr>
          <w:szCs w:val="24"/>
        </w:rPr>
        <w:tab/>
      </w:r>
      <w:r>
        <w:rPr>
          <w:szCs w:val="24"/>
        </w:rPr>
        <w:t>:</w:t>
      </w:r>
      <w:r w:rsidRPr="00BA53DF">
        <w:rPr>
          <w:szCs w:val="24"/>
        </w:rPr>
        <w:t xml:space="preserve"> </w:t>
      </w:r>
    </w:p>
    <w:p w14:paraId="79F17E92" w14:textId="208F4EA5" w:rsidR="008D5D64" w:rsidRDefault="00BA53DF" w:rsidP="008D5D64">
      <w:pPr>
        <w:rPr>
          <w:szCs w:val="24"/>
        </w:rPr>
      </w:pPr>
      <w:r w:rsidRPr="00FB259A">
        <w:rPr>
          <w:szCs w:val="24"/>
        </w:rPr>
        <w:t>Pembimbing</w:t>
      </w:r>
      <w:r w:rsidRPr="00FB259A">
        <w:rPr>
          <w:szCs w:val="24"/>
        </w:rPr>
        <w:tab/>
      </w:r>
      <w:r w:rsidR="00436D36">
        <w:rPr>
          <w:szCs w:val="24"/>
        </w:rPr>
        <w:tab/>
      </w:r>
      <w:r w:rsidRPr="00FB259A">
        <w:rPr>
          <w:szCs w:val="24"/>
        </w:rPr>
        <w:t xml:space="preserve">: </w:t>
      </w:r>
      <w:r>
        <w:rPr>
          <w:szCs w:val="24"/>
        </w:rPr>
        <w:t>1.</w:t>
      </w:r>
      <w:r w:rsidRPr="00FB259A">
        <w:rPr>
          <w:szCs w:val="24"/>
        </w:rPr>
        <w:t xml:space="preserve"> </w:t>
      </w:r>
    </w:p>
    <w:p w14:paraId="4091B2C8" w14:textId="34C8C37E" w:rsidR="00BA53DF" w:rsidRPr="00B14E3F" w:rsidRDefault="008D5D64" w:rsidP="008D5D64">
      <w:pPr>
        <w:ind w:left="2160" w:firstLine="720"/>
        <w:rPr>
          <w:szCs w:val="24"/>
        </w:rPr>
      </w:pPr>
      <w:r>
        <w:rPr>
          <w:szCs w:val="24"/>
        </w:rPr>
        <w:t xml:space="preserve">  </w:t>
      </w:r>
      <w:r w:rsidR="00BA53DF">
        <w:rPr>
          <w:szCs w:val="24"/>
        </w:rPr>
        <w:t>2.</w:t>
      </w:r>
      <w:r w:rsidR="00BA53DF" w:rsidRPr="00FB259A">
        <w:rPr>
          <w:szCs w:val="24"/>
        </w:rPr>
        <w:t xml:space="preserve"> </w:t>
      </w:r>
    </w:p>
    <w:p w14:paraId="644A3596" w14:textId="76891610" w:rsidR="00BA53DF" w:rsidRPr="008F3010" w:rsidRDefault="00BA53DF" w:rsidP="008D5D64">
      <w:pPr>
        <w:rPr>
          <w:szCs w:val="24"/>
        </w:rPr>
      </w:pPr>
      <w:r w:rsidRPr="00FB259A">
        <w:rPr>
          <w:szCs w:val="24"/>
        </w:rPr>
        <w:t>Hari</w:t>
      </w:r>
      <w:r w:rsidR="00D35378">
        <w:rPr>
          <w:szCs w:val="24"/>
          <w:lang w:val="id-ID"/>
        </w:rPr>
        <w:t xml:space="preserve">, </w:t>
      </w:r>
      <w:r w:rsidRPr="00FB259A">
        <w:rPr>
          <w:szCs w:val="24"/>
        </w:rPr>
        <w:t>Tanggal</w:t>
      </w:r>
      <w:r w:rsidR="008D5D64">
        <w:rPr>
          <w:szCs w:val="24"/>
        </w:rPr>
        <w:tab/>
      </w:r>
      <w:r w:rsidR="008D5D64">
        <w:rPr>
          <w:szCs w:val="24"/>
        </w:rPr>
        <w:tab/>
      </w:r>
      <w:r w:rsidRPr="00FB259A">
        <w:rPr>
          <w:szCs w:val="24"/>
        </w:rPr>
        <w:t>:</w:t>
      </w:r>
      <w:r>
        <w:rPr>
          <w:szCs w:val="24"/>
        </w:rPr>
        <w:tab/>
      </w:r>
    </w:p>
    <w:p w14:paraId="0DF698EE" w14:textId="76BA7B1B" w:rsidR="00BA53DF" w:rsidRPr="008F3010" w:rsidRDefault="00BD32A9" w:rsidP="008D5D64">
      <w:pPr>
        <w:rPr>
          <w:szCs w:val="24"/>
        </w:rPr>
      </w:pPr>
      <w:r>
        <w:rPr>
          <w:szCs w:val="24"/>
        </w:rPr>
        <w:t>Waktu</w:t>
      </w:r>
      <w:r w:rsidR="00BA53DF" w:rsidRPr="00FB259A">
        <w:rPr>
          <w:szCs w:val="24"/>
        </w:rPr>
        <w:tab/>
      </w:r>
      <w:r w:rsidR="008D5D64">
        <w:rPr>
          <w:szCs w:val="24"/>
        </w:rPr>
        <w:tab/>
      </w:r>
      <w:r w:rsidR="008D5D64">
        <w:rPr>
          <w:szCs w:val="24"/>
        </w:rPr>
        <w:tab/>
      </w:r>
      <w:r w:rsidR="00BA53DF" w:rsidRPr="00FB259A">
        <w:rPr>
          <w:szCs w:val="24"/>
        </w:rPr>
        <w:t>:</w:t>
      </w:r>
      <w:r w:rsidR="00BA53DF">
        <w:rPr>
          <w:szCs w:val="24"/>
        </w:rPr>
        <w:tab/>
      </w:r>
    </w:p>
    <w:p w14:paraId="4855A958" w14:textId="42ACAF5A" w:rsidR="00BA53DF" w:rsidRDefault="00BA53DF" w:rsidP="008D5D64">
      <w:pPr>
        <w:rPr>
          <w:szCs w:val="24"/>
          <w:lang w:val="id-ID"/>
        </w:rPr>
      </w:pPr>
      <w:r w:rsidRPr="00FB259A">
        <w:rPr>
          <w:szCs w:val="24"/>
        </w:rPr>
        <w:t>Tempat</w:t>
      </w:r>
      <w:r w:rsidRPr="00FB259A">
        <w:rPr>
          <w:szCs w:val="24"/>
        </w:rPr>
        <w:tab/>
      </w:r>
      <w:r w:rsidR="008D5D64">
        <w:rPr>
          <w:szCs w:val="24"/>
        </w:rPr>
        <w:tab/>
      </w:r>
      <w:r w:rsidR="008D5D64">
        <w:rPr>
          <w:szCs w:val="24"/>
        </w:rPr>
        <w:tab/>
      </w:r>
      <w:r w:rsidRPr="00FB259A">
        <w:rPr>
          <w:szCs w:val="24"/>
        </w:rPr>
        <w:t>:</w:t>
      </w:r>
      <w:r w:rsidR="000937BE">
        <w:rPr>
          <w:szCs w:val="24"/>
          <w:lang w:val="id-ID"/>
        </w:rPr>
        <w:t xml:space="preserve"> </w:t>
      </w:r>
    </w:p>
    <w:p w14:paraId="2EA98251" w14:textId="77777777" w:rsidR="00E137AF" w:rsidRDefault="00E137AF" w:rsidP="00E137AF">
      <w:pPr>
        <w:rPr>
          <w:szCs w:val="24"/>
        </w:rPr>
      </w:pPr>
      <w:r>
        <w:rPr>
          <w:szCs w:val="24"/>
        </w:rPr>
        <w:t>Pembahas Utama</w:t>
      </w:r>
      <w:r>
        <w:rPr>
          <w:szCs w:val="24"/>
        </w:rPr>
        <w:tab/>
        <w:t xml:space="preserve">: 1. </w:t>
      </w:r>
    </w:p>
    <w:p w14:paraId="37F9364B" w14:textId="662F9C65" w:rsidR="00E137AF" w:rsidRPr="00B14E3F" w:rsidRDefault="00E137AF" w:rsidP="00E137AF">
      <w:pPr>
        <w:rPr>
          <w:szCs w:val="24"/>
        </w:rPr>
      </w:pPr>
      <w:r>
        <w:rPr>
          <w:szCs w:val="24"/>
        </w:rPr>
        <w:tab/>
      </w:r>
      <w:r>
        <w:rPr>
          <w:szCs w:val="24"/>
        </w:rPr>
        <w:tab/>
      </w:r>
      <w:r>
        <w:rPr>
          <w:szCs w:val="24"/>
        </w:rPr>
        <w:tab/>
      </w:r>
      <w:r>
        <w:rPr>
          <w:szCs w:val="24"/>
        </w:rPr>
        <w:tab/>
        <w:t xml:space="preserve">  2.</w:t>
      </w:r>
    </w:p>
    <w:p w14:paraId="5352E860" w14:textId="4B8FB5CB" w:rsidR="00E137AF" w:rsidRPr="000937BE" w:rsidRDefault="00E137AF" w:rsidP="008D5D64">
      <w:pPr>
        <w:rPr>
          <w:szCs w:val="24"/>
          <w:lang w:val="id-ID"/>
        </w:rPr>
      </w:pPr>
      <w:r>
        <w:rPr>
          <w:noProof/>
        </w:rPr>
        <mc:AlternateContent>
          <mc:Choice Requires="wps">
            <w:drawing>
              <wp:anchor distT="0" distB="0" distL="114300" distR="114300" simplePos="0" relativeHeight="252532736" behindDoc="0" locked="0" layoutInCell="1" allowOverlap="1" wp14:anchorId="2C7D0461" wp14:editId="74431D59">
                <wp:simplePos x="0" y="0"/>
                <wp:positionH relativeFrom="column">
                  <wp:posOffset>1905</wp:posOffset>
                </wp:positionH>
                <wp:positionV relativeFrom="paragraph">
                  <wp:posOffset>142984</wp:posOffset>
                </wp:positionV>
                <wp:extent cx="5012055" cy="635"/>
                <wp:effectExtent l="0" t="0" r="3619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5C666" id="_x0000_t32" coordsize="21600,21600" o:spt="32" o:oned="t" path="m,l21600,21600e" filled="f">
                <v:path arrowok="t" fillok="f" o:connecttype="none"/>
                <o:lock v:ext="edit" shapetype="t"/>
              </v:shapetype>
              <v:shape id="Straight Arrow Connector 7" o:spid="_x0000_s1026" type="#_x0000_t32" style="position:absolute;margin-left:.15pt;margin-top:11.25pt;width:394.65pt;height:.0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" strokeweight="1.5pt"/>
            </w:pict>
          </mc:Fallback>
        </mc:AlternateContent>
      </w:r>
    </w:p>
    <w:p w14:paraId="094D926D" w14:textId="7FF71ACA" w:rsidR="00130ABB" w:rsidRDefault="00130ABB" w:rsidP="008D5D64">
      <w:pPr>
        <w:rPr>
          <w:szCs w:val="24"/>
        </w:rPr>
      </w:pPr>
    </w:p>
    <w:p w14:paraId="45CBA441" w14:textId="77777777" w:rsidR="00130ABB" w:rsidRPr="008F3010" w:rsidRDefault="00130ABB" w:rsidP="008D5D64">
      <w:pPr>
        <w:rPr>
          <w:szCs w:val="24"/>
        </w:rPr>
      </w:pPr>
    </w:p>
    <w:p w14:paraId="29CE5BAE" w14:textId="19EF3C73" w:rsidR="00BA53DF" w:rsidRPr="00436D36" w:rsidRDefault="00436D36" w:rsidP="00436D36">
      <w:pPr>
        <w:spacing w:after="200" w:line="276" w:lineRule="auto"/>
        <w:ind w:firstLine="0"/>
        <w:jc w:val="left"/>
        <w:rPr>
          <w:b/>
          <w:bCs/>
          <w:sz w:val="28"/>
          <w:szCs w:val="28"/>
          <w:u w:val="single"/>
          <w:lang w:val="id-ID"/>
        </w:rPr>
      </w:pPr>
      <w:r>
        <w:rPr>
          <w:szCs w:val="24"/>
        </w:rPr>
        <w:br w:type="page"/>
      </w:r>
      <w:r w:rsidRPr="00436D36">
        <w:rPr>
          <w:b/>
          <w:bCs/>
          <w:sz w:val="28"/>
          <w:szCs w:val="28"/>
          <w:u w:val="single"/>
          <w:lang w:val="id-ID"/>
        </w:rPr>
        <w:lastRenderedPageBreak/>
        <w:t>Ringkasan Maksimal 10 Halaman</w:t>
      </w:r>
    </w:p>
    <w:p w14:paraId="700697FE" w14:textId="5B7B4678" w:rsidR="00B661B7" w:rsidRPr="002C7F60" w:rsidRDefault="0058660B" w:rsidP="005F78B7">
      <w:pPr>
        <w:pStyle w:val="Heading1"/>
        <w:spacing w:after="360"/>
        <w:rPr>
          <w:rFonts w:cs="Times New Roman"/>
          <w:b w:val="0"/>
          <w:bCs w:val="0"/>
          <w:sz w:val="24"/>
          <w:szCs w:val="24"/>
          <w:lang w:val="id-ID"/>
        </w:rPr>
      </w:pPr>
      <w:r>
        <w:rPr>
          <w:rFonts w:cs="Times New Roman"/>
          <w:sz w:val="24"/>
          <w:szCs w:val="24"/>
          <w:lang w:val="id-ID"/>
        </w:rPr>
        <w:t>BAB I</w:t>
      </w:r>
      <w:r w:rsidR="00BD32A9">
        <w:rPr>
          <w:rFonts w:cs="Times New Roman"/>
          <w:sz w:val="24"/>
          <w:szCs w:val="24"/>
          <w:lang w:val="en-GB"/>
        </w:rPr>
        <w:t xml:space="preserve"> </w:t>
      </w:r>
      <w:r w:rsidR="00B661B7" w:rsidRPr="002C7F60">
        <w:rPr>
          <w:rFonts w:cs="Times New Roman"/>
          <w:sz w:val="24"/>
          <w:szCs w:val="24"/>
        </w:rPr>
        <w:t>PENDAHULUAN</w:t>
      </w:r>
      <w:bookmarkEnd w:id="0"/>
      <w:bookmarkEnd w:id="1"/>
      <w:bookmarkEnd w:id="2"/>
      <w:bookmarkEnd w:id="3"/>
      <w:bookmarkEnd w:id="4"/>
    </w:p>
    <w:p w14:paraId="0150E3DD" w14:textId="625DFB14" w:rsidR="006F3101" w:rsidRDefault="00BD32A9" w:rsidP="00BD32A9">
      <w:pPr>
        <w:pStyle w:val="Heading2"/>
        <w:spacing w:after="0"/>
        <w:jc w:val="left"/>
        <w:rPr>
          <w:rFonts w:cs="Times New Roman"/>
          <w:szCs w:val="24"/>
        </w:rPr>
      </w:pPr>
      <w:bookmarkStart w:id="9" w:name="_Toc411289387"/>
      <w:bookmarkEnd w:id="5"/>
      <w:bookmarkEnd w:id="6"/>
      <w:bookmarkEnd w:id="7"/>
      <w:bookmarkEnd w:id="8"/>
      <w:r>
        <w:rPr>
          <w:rFonts w:cs="Times New Roman"/>
          <w:szCs w:val="24"/>
        </w:rPr>
        <w:t xml:space="preserve">1.1 </w:t>
      </w:r>
      <w:r w:rsidR="00B661B7" w:rsidRPr="002C7F60">
        <w:rPr>
          <w:rFonts w:cs="Times New Roman"/>
          <w:szCs w:val="24"/>
        </w:rPr>
        <w:t>Latar Belakang</w:t>
      </w:r>
      <w:bookmarkStart w:id="10" w:name="_Hlk481485977"/>
      <w:bookmarkStart w:id="11" w:name="_Hlk26677833"/>
      <w:bookmarkStart w:id="12" w:name="_Toc477591799"/>
      <w:bookmarkEnd w:id="9"/>
      <w:bookmarkEnd w:id="10"/>
    </w:p>
    <w:p w14:paraId="68CD7BDF" w14:textId="47A797A1" w:rsidR="00436D36" w:rsidRPr="00436D36" w:rsidRDefault="00436D36" w:rsidP="00B6438A">
      <w:pPr>
        <w:spacing w:line="276" w:lineRule="auto"/>
      </w:pPr>
      <w:r>
        <w:rPr>
          <w:rFonts w:cs="Times New Roman"/>
          <w:szCs w:val="24"/>
        </w:rPr>
        <w:t xml:space="preserve">Latar belakang menjelaskan alasan memilih topik dan pentingnya penelitian itu </w:t>
      </w:r>
      <w:proofErr w:type="spellStart"/>
      <w:r>
        <w:rPr>
          <w:rFonts w:cs="Times New Roman"/>
          <w:szCs w:val="24"/>
        </w:rPr>
        <w:t>dijalankan</w:t>
      </w:r>
      <w:proofErr w:type="spellEnd"/>
      <w:r>
        <w:rPr>
          <w:rFonts w:cs="Times New Roman"/>
          <w:szCs w:val="24"/>
        </w:rPr>
        <w:t xml:space="preserve">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teroritis</w:t>
      </w:r>
      <w:proofErr w:type="spellEnd"/>
      <w:r>
        <w:rPr>
          <w:rFonts w:cs="Times New Roman"/>
          <w:szCs w:val="24"/>
        </w:rPr>
        <w:t xml:space="preserve">, </w:t>
      </w:r>
      <w:proofErr w:type="spellStart"/>
      <w:r>
        <w:rPr>
          <w:rFonts w:cs="Times New Roman"/>
          <w:szCs w:val="24"/>
        </w:rPr>
        <w:t>praktis</w:t>
      </w:r>
      <w:proofErr w:type="spellEnd"/>
      <w:r>
        <w:rPr>
          <w:rFonts w:cs="Times New Roman"/>
          <w:szCs w:val="24"/>
        </w:rPr>
        <w:t xml:space="preserve">, </w:t>
      </w:r>
      <w:proofErr w:type="spellStart"/>
      <w:r>
        <w:rPr>
          <w:rFonts w:cs="Times New Roman"/>
          <w:szCs w:val="24"/>
        </w:rPr>
        <w:t>bagaimana</w:t>
      </w:r>
      <w:proofErr w:type="spellEnd"/>
      <w:r>
        <w:rPr>
          <w:rFonts w:cs="Times New Roman"/>
          <w:szCs w:val="24"/>
        </w:rPr>
        <w:t xml:space="preserve"> </w:t>
      </w:r>
      <w:proofErr w:type="spellStart"/>
      <w:r>
        <w:rPr>
          <w:rFonts w:cs="Times New Roman"/>
          <w:szCs w:val="24"/>
        </w:rPr>
        <w:t>pemasalahan</w:t>
      </w:r>
      <w:proofErr w:type="spellEnd"/>
      <w:r>
        <w:rPr>
          <w:rFonts w:cs="Times New Roman"/>
          <w:szCs w:val="24"/>
        </w:rPr>
        <w:t xml:space="preserve"> itu dapat diselesaikan. Peneliti menguraikan tidak berbelit-belit atau dimulai dari latar belakang yang </w:t>
      </w:r>
      <w:proofErr w:type="spellStart"/>
      <w:r>
        <w:rPr>
          <w:rFonts w:cs="Times New Roman"/>
          <w:szCs w:val="24"/>
        </w:rPr>
        <w:t>umum</w:t>
      </w:r>
      <w:proofErr w:type="spellEnd"/>
      <w:r>
        <w:rPr>
          <w:rFonts w:cs="Times New Roman"/>
          <w:szCs w:val="24"/>
        </w:rPr>
        <w:t xml:space="preserve"> </w:t>
      </w:r>
      <w:proofErr w:type="spellStart"/>
      <w:r>
        <w:rPr>
          <w:rFonts w:cs="Times New Roman"/>
          <w:szCs w:val="24"/>
        </w:rPr>
        <w:t>kemudian</w:t>
      </w:r>
      <w:proofErr w:type="spellEnd"/>
      <w:r>
        <w:rPr>
          <w:rFonts w:cs="Times New Roman"/>
          <w:szCs w:val="24"/>
        </w:rPr>
        <w:t xml:space="preserve"> </w:t>
      </w:r>
      <w:proofErr w:type="spellStart"/>
      <w:r>
        <w:rPr>
          <w:rFonts w:cs="Times New Roman"/>
          <w:szCs w:val="24"/>
        </w:rPr>
        <w:t>dikahir</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khusus</w:t>
      </w:r>
      <w:proofErr w:type="spellEnd"/>
      <w:r>
        <w:rPr>
          <w:rFonts w:cs="Times New Roman"/>
          <w:szCs w:val="24"/>
        </w:rPr>
        <w:t xml:space="preserve"> </w:t>
      </w:r>
      <w:proofErr w:type="spellStart"/>
      <w:r>
        <w:rPr>
          <w:rFonts w:cs="Times New Roman"/>
          <w:szCs w:val="24"/>
        </w:rPr>
        <w:t>objek</w:t>
      </w:r>
      <w:proofErr w:type="spellEnd"/>
      <w:r>
        <w:rPr>
          <w:rFonts w:cs="Times New Roman"/>
          <w:szCs w:val="24"/>
        </w:rPr>
        <w:t xml:space="preserve"> penelitian yang sedang dikaji. Peneliti menguraikan objek yang diteliti dengan sistematis, logis, dan data informasi serta kajian pustaka dari sumber primer, mutakhir dan relevan yang dipertanggung jawabkan.  </w:t>
      </w:r>
    </w:p>
    <w:p w14:paraId="26CC3E59" w14:textId="77777777" w:rsidR="00436D36" w:rsidRPr="00436D36" w:rsidRDefault="00436D36" w:rsidP="00436D36"/>
    <w:p w14:paraId="1B8CA3AD" w14:textId="0FB88B68" w:rsidR="00BD32A9" w:rsidRDefault="00BD32A9" w:rsidP="00DC2037">
      <w:pPr>
        <w:pStyle w:val="Heading2"/>
        <w:numPr>
          <w:ilvl w:val="1"/>
          <w:numId w:val="3"/>
        </w:numPr>
        <w:spacing w:after="0"/>
        <w:jc w:val="left"/>
        <w:rPr>
          <w:rFonts w:cs="Times New Roman"/>
          <w:szCs w:val="24"/>
        </w:rPr>
      </w:pPr>
      <w:bookmarkStart w:id="13" w:name="_Toc477591800"/>
      <w:bookmarkEnd w:id="11"/>
      <w:bookmarkEnd w:id="12"/>
      <w:r>
        <w:rPr>
          <w:rFonts w:cs="Times New Roman"/>
          <w:szCs w:val="24"/>
        </w:rPr>
        <w:t xml:space="preserve">Hipotesis </w:t>
      </w:r>
      <w:r w:rsidRPr="00BD32A9">
        <w:rPr>
          <w:rFonts w:cs="Times New Roman"/>
          <w:i/>
          <w:iCs/>
          <w:szCs w:val="24"/>
        </w:rPr>
        <w:t xml:space="preserve">(pilihan) </w:t>
      </w:r>
    </w:p>
    <w:p w14:paraId="3AEE65A4" w14:textId="6579102D" w:rsidR="00BD32A9" w:rsidRPr="00BD32A9" w:rsidRDefault="00BD32A9" w:rsidP="00B6438A">
      <w:pPr>
        <w:spacing w:line="276" w:lineRule="auto"/>
        <w:rPr>
          <w:rFonts w:cs="Times New Roman"/>
          <w:szCs w:val="24"/>
          <w:lang w:val="en-GB"/>
        </w:rPr>
      </w:pPr>
      <w:bookmarkStart w:id="14" w:name="_Hlk80648555"/>
      <w:r w:rsidRPr="00BD32A9">
        <w:rPr>
          <w:rFonts w:cs="Times New Roman"/>
          <w:szCs w:val="24"/>
          <w:lang w:val="en-GB"/>
        </w:rPr>
        <w:t>Hipotesis adalah jawaban sementara atau dugaan sementara mengenai masalah penelitian yang perlu dibuktikan</w:t>
      </w:r>
      <w:r>
        <w:rPr>
          <w:rFonts w:cs="Times New Roman"/>
          <w:szCs w:val="24"/>
          <w:lang w:val="en-GB"/>
        </w:rPr>
        <w:t>.</w:t>
      </w:r>
      <w:r w:rsidRPr="00BD32A9">
        <w:rPr>
          <w:rFonts w:cs="Times New Roman"/>
          <w:szCs w:val="24"/>
          <w:lang w:val="en-GB"/>
        </w:rPr>
        <w:t xml:space="preserve">   </w:t>
      </w:r>
    </w:p>
    <w:bookmarkEnd w:id="14"/>
    <w:p w14:paraId="35C8BCA5" w14:textId="77777777" w:rsidR="00BD32A9" w:rsidRPr="00BD32A9" w:rsidRDefault="00BD32A9" w:rsidP="00BD32A9"/>
    <w:p w14:paraId="14BAC0E1" w14:textId="7C24FDDE" w:rsidR="00115ADF" w:rsidRDefault="00115ADF" w:rsidP="00DC2037">
      <w:pPr>
        <w:pStyle w:val="Heading2"/>
        <w:numPr>
          <w:ilvl w:val="1"/>
          <w:numId w:val="3"/>
        </w:numPr>
        <w:spacing w:after="0"/>
        <w:jc w:val="left"/>
        <w:rPr>
          <w:rFonts w:cs="Times New Roman"/>
          <w:szCs w:val="24"/>
        </w:rPr>
      </w:pPr>
      <w:r w:rsidRPr="002C7F60">
        <w:rPr>
          <w:rFonts w:cs="Times New Roman"/>
          <w:szCs w:val="24"/>
        </w:rPr>
        <w:t>Tujuan</w:t>
      </w:r>
      <w:bookmarkEnd w:id="13"/>
    </w:p>
    <w:p w14:paraId="506A3858" w14:textId="5ABEBBA5" w:rsidR="00436D36" w:rsidRDefault="00436D36" w:rsidP="00B6438A">
      <w:pPr>
        <w:spacing w:line="276" w:lineRule="auto"/>
        <w:rPr>
          <w:rFonts w:cs="Times New Roman"/>
          <w:szCs w:val="24"/>
        </w:rPr>
      </w:pPr>
      <w:r>
        <w:rPr>
          <w:rFonts w:cs="Times New Roman"/>
          <w:szCs w:val="24"/>
        </w:rPr>
        <w:t xml:space="preserve">Tujuan dituliskan dalam bentuk pernyataan singkat jelas dan jelas mengenai hal yang akan diperoleh dari kegiatan atau dijawab dalam pernyataan penelitian. Tujuan dinyatakan dengan kata kerja yang dapat diukur seperti </w:t>
      </w:r>
      <w:r>
        <w:rPr>
          <w:rFonts w:cs="Times New Roman"/>
          <w:b/>
          <w:bCs/>
          <w:i/>
          <w:iCs/>
          <w:szCs w:val="24"/>
        </w:rPr>
        <w:t>mengidentifikasi, menganalisis, menghitung, menyusun, merumuskan, mengukur besaran, menguraikan, menerangkan, membuktikan, menjejaki, menguji, dan menerapkan konsep</w:t>
      </w:r>
      <w:r>
        <w:rPr>
          <w:rFonts w:cs="Times New Roman"/>
          <w:szCs w:val="24"/>
        </w:rPr>
        <w:t xml:space="preserve">. Pernyataan tujuan penelitian sebaiknya tidak digunakan kata kerja </w:t>
      </w:r>
      <w:r>
        <w:rPr>
          <w:rFonts w:cs="Times New Roman"/>
          <w:b/>
          <w:bCs/>
          <w:i/>
          <w:iCs/>
          <w:szCs w:val="24"/>
        </w:rPr>
        <w:t>mengetahui, melihat, atau memahami.</w:t>
      </w:r>
      <w:r>
        <w:rPr>
          <w:rFonts w:cs="Times New Roman"/>
          <w:szCs w:val="24"/>
        </w:rPr>
        <w:t xml:space="preserve"> </w:t>
      </w:r>
      <w:r w:rsidR="00BD32A9" w:rsidRPr="009D7DAD">
        <w:rPr>
          <w:rFonts w:cs="Times New Roman"/>
          <w:szCs w:val="24"/>
        </w:rPr>
        <w:t xml:space="preserve">Tulislah tujuan dapat berupa satu </w:t>
      </w:r>
      <w:proofErr w:type="spellStart"/>
      <w:r w:rsidR="00BD32A9" w:rsidRPr="009D7DAD">
        <w:rPr>
          <w:rFonts w:cs="Times New Roman"/>
          <w:szCs w:val="24"/>
        </w:rPr>
        <w:t>paragraf</w:t>
      </w:r>
      <w:proofErr w:type="spellEnd"/>
      <w:r w:rsidR="00BD32A9" w:rsidRPr="009D7DAD">
        <w:rPr>
          <w:rFonts w:cs="Times New Roman"/>
          <w:szCs w:val="24"/>
        </w:rPr>
        <w:t xml:space="preserve"> </w:t>
      </w:r>
      <w:proofErr w:type="spellStart"/>
      <w:r w:rsidR="00BD32A9" w:rsidRPr="009D7DAD">
        <w:rPr>
          <w:rFonts w:cs="Times New Roman"/>
          <w:szCs w:val="24"/>
        </w:rPr>
        <w:t>atau</w:t>
      </w:r>
      <w:proofErr w:type="spellEnd"/>
      <w:r w:rsidR="00BD32A9" w:rsidRPr="009D7DAD">
        <w:rPr>
          <w:rFonts w:cs="Times New Roman"/>
          <w:szCs w:val="24"/>
        </w:rPr>
        <w:t xml:space="preserve"> </w:t>
      </w:r>
      <w:proofErr w:type="spellStart"/>
      <w:r w:rsidR="00BD32A9" w:rsidRPr="009D7DAD">
        <w:rPr>
          <w:rFonts w:cs="Times New Roman"/>
          <w:szCs w:val="24"/>
        </w:rPr>
        <w:t>tujuan</w:t>
      </w:r>
      <w:proofErr w:type="spellEnd"/>
      <w:r w:rsidR="00BD32A9" w:rsidRPr="009D7DAD">
        <w:rPr>
          <w:rFonts w:cs="Times New Roman"/>
          <w:szCs w:val="24"/>
        </w:rPr>
        <w:t xml:space="preserve"> </w:t>
      </w:r>
      <w:proofErr w:type="spellStart"/>
      <w:r w:rsidR="00BD32A9" w:rsidRPr="009D7DAD">
        <w:rPr>
          <w:rFonts w:cs="Times New Roman"/>
          <w:szCs w:val="24"/>
        </w:rPr>
        <w:t>ditulisakan</w:t>
      </w:r>
      <w:proofErr w:type="spellEnd"/>
      <w:r w:rsidR="00BD32A9" w:rsidRPr="009D7DAD">
        <w:rPr>
          <w:rFonts w:cs="Times New Roman"/>
          <w:szCs w:val="24"/>
        </w:rPr>
        <w:t xml:space="preserve"> </w:t>
      </w:r>
      <w:proofErr w:type="spellStart"/>
      <w:r w:rsidR="00BD32A9" w:rsidRPr="009D7DAD">
        <w:rPr>
          <w:rFonts w:cs="Times New Roman"/>
          <w:szCs w:val="24"/>
        </w:rPr>
        <w:t>dengan</w:t>
      </w:r>
      <w:proofErr w:type="spellEnd"/>
      <w:r w:rsidR="00BD32A9" w:rsidRPr="009D7DAD">
        <w:rPr>
          <w:rFonts w:cs="Times New Roman"/>
          <w:szCs w:val="24"/>
        </w:rPr>
        <w:t xml:space="preserve"> </w:t>
      </w:r>
      <w:proofErr w:type="spellStart"/>
      <w:r w:rsidR="00BD32A9" w:rsidRPr="009D7DAD">
        <w:rPr>
          <w:rFonts w:cs="Times New Roman"/>
          <w:szCs w:val="24"/>
        </w:rPr>
        <w:t>beberapa</w:t>
      </w:r>
      <w:proofErr w:type="spellEnd"/>
      <w:r w:rsidR="00BD32A9" w:rsidRPr="009D7DAD">
        <w:rPr>
          <w:rFonts w:cs="Times New Roman"/>
          <w:szCs w:val="24"/>
        </w:rPr>
        <w:t xml:space="preserve"> </w:t>
      </w:r>
      <w:proofErr w:type="spellStart"/>
      <w:r w:rsidR="00BD32A9" w:rsidRPr="009D7DAD">
        <w:rPr>
          <w:rFonts w:cs="Times New Roman"/>
          <w:szCs w:val="24"/>
        </w:rPr>
        <w:t>poin</w:t>
      </w:r>
      <w:proofErr w:type="spellEnd"/>
      <w:r>
        <w:rPr>
          <w:rFonts w:cs="Times New Roman"/>
          <w:szCs w:val="24"/>
        </w:rPr>
        <w:t xml:space="preserve">  </w:t>
      </w:r>
    </w:p>
    <w:p w14:paraId="2F25D83C" w14:textId="77777777" w:rsidR="0058660B" w:rsidRPr="00436D36" w:rsidRDefault="0058660B" w:rsidP="00436D36">
      <w:pPr>
        <w:rPr>
          <w:rFonts w:cs="Times New Roman"/>
          <w:szCs w:val="24"/>
        </w:rPr>
      </w:pPr>
    </w:p>
    <w:p w14:paraId="65DA4FBA" w14:textId="645CE1E8" w:rsidR="0080565C" w:rsidRDefault="0080565C" w:rsidP="00DC2037">
      <w:pPr>
        <w:pStyle w:val="Heading2"/>
        <w:numPr>
          <w:ilvl w:val="1"/>
          <w:numId w:val="3"/>
        </w:numPr>
        <w:spacing w:after="0"/>
        <w:jc w:val="left"/>
        <w:rPr>
          <w:rFonts w:cs="Times New Roman"/>
          <w:szCs w:val="24"/>
        </w:rPr>
      </w:pPr>
      <w:r w:rsidRPr="002C7F60">
        <w:rPr>
          <w:rFonts w:cs="Times New Roman"/>
          <w:szCs w:val="24"/>
        </w:rPr>
        <w:t>Manfaat</w:t>
      </w:r>
    </w:p>
    <w:p w14:paraId="7812393B" w14:textId="1761D93E" w:rsidR="00436D36" w:rsidRDefault="00436D36" w:rsidP="00B6438A">
      <w:pPr>
        <w:spacing w:line="276" w:lineRule="auto"/>
        <w:rPr>
          <w:rFonts w:cs="Times New Roman"/>
          <w:szCs w:val="24"/>
        </w:rPr>
      </w:pPr>
      <w:r>
        <w:rPr>
          <w:rFonts w:cs="Times New Roman"/>
          <w:szCs w:val="24"/>
        </w:rPr>
        <w:t xml:space="preserve">Dampak positif (kegunaan) hasil skripsi bagi bidang iptek, pembangunan, dan masyarakat. Manfaat utama karya ilmiah adalah </w:t>
      </w:r>
      <w:proofErr w:type="spellStart"/>
      <w:r>
        <w:rPr>
          <w:rFonts w:cs="Times New Roman"/>
          <w:szCs w:val="24"/>
        </w:rPr>
        <w:t>menambah</w:t>
      </w:r>
      <w:proofErr w:type="spellEnd"/>
      <w:r>
        <w:rPr>
          <w:rFonts w:cs="Times New Roman"/>
          <w:szCs w:val="24"/>
        </w:rPr>
        <w:t xml:space="preserve"> </w:t>
      </w:r>
      <w:proofErr w:type="spellStart"/>
      <w:r>
        <w:rPr>
          <w:rFonts w:cs="Times New Roman"/>
          <w:szCs w:val="24"/>
        </w:rPr>
        <w:t>khasanah</w:t>
      </w:r>
      <w:proofErr w:type="spellEnd"/>
      <w:r>
        <w:rPr>
          <w:rFonts w:cs="Times New Roman"/>
          <w:szCs w:val="24"/>
        </w:rPr>
        <w:t xml:space="preserve"> </w:t>
      </w:r>
      <w:proofErr w:type="spellStart"/>
      <w:r>
        <w:rPr>
          <w:rFonts w:cs="Times New Roman"/>
          <w:szCs w:val="24"/>
        </w:rPr>
        <w:t>ilmu</w:t>
      </w:r>
      <w:proofErr w:type="spellEnd"/>
      <w:r>
        <w:rPr>
          <w:rFonts w:cs="Times New Roman"/>
          <w:szCs w:val="24"/>
        </w:rPr>
        <w:t xml:space="preserve"> </w:t>
      </w:r>
      <w:proofErr w:type="spellStart"/>
      <w:r>
        <w:rPr>
          <w:rFonts w:cs="Times New Roman"/>
          <w:szCs w:val="24"/>
        </w:rPr>
        <w:t>pengetahun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bentuk</w:t>
      </w:r>
      <w:proofErr w:type="spellEnd"/>
      <w:r>
        <w:rPr>
          <w:rFonts w:cs="Times New Roman"/>
          <w:szCs w:val="24"/>
        </w:rPr>
        <w:t xml:space="preserve"> </w:t>
      </w:r>
      <w:proofErr w:type="spellStart"/>
      <w:r>
        <w:rPr>
          <w:rFonts w:cs="Times New Roman"/>
          <w:szCs w:val="24"/>
        </w:rPr>
        <w:t>pustaka</w:t>
      </w:r>
      <w:proofErr w:type="spellEnd"/>
      <w:r>
        <w:rPr>
          <w:rFonts w:cs="Times New Roman"/>
          <w:szCs w:val="24"/>
        </w:rPr>
        <w:t xml:space="preserve"> sebagai sumber </w:t>
      </w:r>
      <w:proofErr w:type="spellStart"/>
      <w:r>
        <w:rPr>
          <w:rFonts w:cs="Times New Roman"/>
          <w:szCs w:val="24"/>
        </w:rPr>
        <w:t>acuan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pengembangan</w:t>
      </w:r>
      <w:proofErr w:type="spellEnd"/>
      <w:r>
        <w:rPr>
          <w:rFonts w:cs="Times New Roman"/>
          <w:szCs w:val="24"/>
        </w:rPr>
        <w:t xml:space="preserve"> </w:t>
      </w:r>
      <w:proofErr w:type="spellStart"/>
      <w:r>
        <w:rPr>
          <w:rFonts w:cs="Times New Roman"/>
          <w:szCs w:val="24"/>
        </w:rPr>
        <w:t>ipteks</w:t>
      </w:r>
      <w:proofErr w:type="spellEnd"/>
      <w:r>
        <w:rPr>
          <w:rFonts w:cs="Times New Roman"/>
          <w:szCs w:val="24"/>
        </w:rPr>
        <w:t xml:space="preserve">, para </w:t>
      </w:r>
      <w:proofErr w:type="spellStart"/>
      <w:r>
        <w:rPr>
          <w:rFonts w:cs="Times New Roman"/>
          <w:szCs w:val="24"/>
        </w:rPr>
        <w:t>pengambilan</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baik di industri maupun pemerintah dan lembaga untuk menyusun kebijakan baru, serta masyarakat umum. Manfaat ditulis kata kerja yang lugas dan logis</w:t>
      </w:r>
    </w:p>
    <w:p w14:paraId="279EAE89" w14:textId="69C47C71" w:rsidR="00E70BBA" w:rsidRPr="00E70BBA" w:rsidRDefault="00E70BBA" w:rsidP="00E70BBA">
      <w:pPr>
        <w:tabs>
          <w:tab w:val="left" w:pos="284"/>
        </w:tabs>
        <w:ind w:firstLine="0"/>
        <w:rPr>
          <w:lang w:val="id-ID"/>
        </w:rPr>
      </w:pPr>
      <w:r w:rsidRPr="00E70BBA">
        <w:rPr>
          <w:lang w:val="id-ID"/>
        </w:rPr>
        <w:t xml:space="preserve"> </w:t>
      </w:r>
    </w:p>
    <w:p w14:paraId="1EAD950E" w14:textId="04309DC2" w:rsidR="00AB62B2" w:rsidRPr="002C7F60" w:rsidRDefault="0058660B" w:rsidP="00B8679E">
      <w:pPr>
        <w:pStyle w:val="JudulDaftarIlustrasi"/>
        <w:spacing w:before="360"/>
        <w:rPr>
          <w:rFonts w:cs="Times New Roman"/>
          <w:b w:val="0"/>
          <w:bCs w:val="0"/>
          <w:sz w:val="24"/>
          <w:szCs w:val="24"/>
        </w:rPr>
      </w:pPr>
      <w:bookmarkStart w:id="15" w:name="_Toc411289396"/>
      <w:r>
        <w:rPr>
          <w:rFonts w:cs="Times New Roman"/>
          <w:sz w:val="24"/>
          <w:szCs w:val="24"/>
          <w:lang w:val="id-ID"/>
        </w:rPr>
        <w:t xml:space="preserve">BAB II </w:t>
      </w:r>
      <w:r w:rsidR="00FD5116" w:rsidRPr="002C7F60">
        <w:rPr>
          <w:rFonts w:cs="Times New Roman"/>
          <w:sz w:val="24"/>
          <w:szCs w:val="24"/>
          <w:lang w:val="id-ID"/>
        </w:rPr>
        <w:t>METOD</w:t>
      </w:r>
      <w:bookmarkStart w:id="16" w:name="_Toc477591802"/>
      <w:bookmarkStart w:id="17" w:name="_Toc411289397"/>
      <w:bookmarkEnd w:id="15"/>
      <w:r w:rsidR="001A1875" w:rsidRPr="002C7F60">
        <w:rPr>
          <w:rFonts w:cs="Times New Roman"/>
          <w:sz w:val="24"/>
          <w:szCs w:val="24"/>
        </w:rPr>
        <w:t>E</w:t>
      </w:r>
    </w:p>
    <w:p w14:paraId="42BCFB51" w14:textId="190FFB5B" w:rsidR="0067078A" w:rsidRPr="002C7F60" w:rsidRDefault="00115ADF" w:rsidP="00DC2037">
      <w:pPr>
        <w:pStyle w:val="Heading2"/>
        <w:numPr>
          <w:ilvl w:val="1"/>
          <w:numId w:val="4"/>
        </w:numPr>
        <w:spacing w:after="0"/>
        <w:jc w:val="left"/>
        <w:rPr>
          <w:rFonts w:cs="Times New Roman"/>
          <w:szCs w:val="24"/>
        </w:rPr>
      </w:pPr>
      <w:bookmarkStart w:id="18" w:name="_Toc477591803"/>
      <w:bookmarkEnd w:id="16"/>
      <w:r w:rsidRPr="002C7F60">
        <w:rPr>
          <w:rFonts w:cs="Times New Roman"/>
          <w:szCs w:val="24"/>
        </w:rPr>
        <w:t>Waktu</w:t>
      </w:r>
      <w:r w:rsidR="0058660B">
        <w:rPr>
          <w:rFonts w:cs="Times New Roman"/>
          <w:szCs w:val="24"/>
          <w:lang w:val="id-ID"/>
        </w:rPr>
        <w:t xml:space="preserve"> dan Tempat</w:t>
      </w:r>
      <w:r w:rsidRPr="002C7F60">
        <w:rPr>
          <w:rFonts w:cs="Times New Roman"/>
          <w:szCs w:val="24"/>
        </w:rPr>
        <w:t xml:space="preserve"> </w:t>
      </w:r>
      <w:bookmarkEnd w:id="18"/>
    </w:p>
    <w:p w14:paraId="73613A0E" w14:textId="34A0199A" w:rsidR="00436D36" w:rsidRDefault="00436D36" w:rsidP="00B6438A">
      <w:pPr>
        <w:keepNext/>
        <w:spacing w:line="276" w:lineRule="auto"/>
        <w:rPr>
          <w:rFonts w:cs="Times New Roman"/>
          <w:szCs w:val="24"/>
        </w:rPr>
      </w:pPr>
      <w:bookmarkStart w:id="19" w:name="_Hlk79659537"/>
      <w:r>
        <w:rPr>
          <w:rFonts w:cs="Times New Roman"/>
          <w:szCs w:val="24"/>
        </w:rPr>
        <w:t>Pengambilan data lapangan pada bulan Oktober 2018</w:t>
      </w:r>
      <w:r w:rsidR="00B477A1">
        <w:rPr>
          <w:rFonts w:cs="Times New Roman"/>
          <w:szCs w:val="24"/>
          <w:lang w:val="id-ID"/>
        </w:rPr>
        <w:t xml:space="preserve"> sampai dengan Desember 2018</w:t>
      </w:r>
      <w:r>
        <w:rPr>
          <w:rFonts w:cs="Times New Roman"/>
          <w:szCs w:val="24"/>
        </w:rPr>
        <w:t xml:space="preserve">. Pengolahan data di Laboratorium Fisik </w:t>
      </w:r>
      <w:r>
        <w:rPr>
          <w:rFonts w:cs="Times New Roman"/>
          <w:i/>
          <w:iCs/>
          <w:szCs w:val="24"/>
        </w:rPr>
        <w:t>Remote Sensing</w:t>
      </w:r>
      <w:r>
        <w:rPr>
          <w:rFonts w:cs="Times New Roman"/>
          <w:szCs w:val="24"/>
        </w:rPr>
        <w:t xml:space="preserve"> dan </w:t>
      </w:r>
      <w:r>
        <w:rPr>
          <w:rFonts w:cs="Times New Roman"/>
          <w:i/>
          <w:iCs/>
          <w:szCs w:val="24"/>
        </w:rPr>
        <w:t>Geographic System Information</w:t>
      </w:r>
      <w:r>
        <w:rPr>
          <w:rFonts w:cs="Times New Roman"/>
          <w:szCs w:val="24"/>
        </w:rPr>
        <w:t xml:space="preserve"> (RSGIS), Fakultas Kehutanan</w:t>
      </w:r>
      <w:r w:rsidR="00B660AB">
        <w:rPr>
          <w:rFonts w:cs="Times New Roman"/>
          <w:szCs w:val="24"/>
        </w:rPr>
        <w:t xml:space="preserve"> Pertanian dan Kehutanan</w:t>
      </w:r>
      <w:r>
        <w:rPr>
          <w:rFonts w:cs="Times New Roman"/>
          <w:szCs w:val="24"/>
        </w:rPr>
        <w:t>,</w:t>
      </w:r>
      <w:r w:rsidR="00B477A1">
        <w:rPr>
          <w:rFonts w:cs="Times New Roman"/>
          <w:szCs w:val="24"/>
          <w:lang w:val="id-ID"/>
        </w:rPr>
        <w:t xml:space="preserve"> UMPR</w:t>
      </w:r>
      <w:r>
        <w:rPr>
          <w:rFonts w:cs="Times New Roman"/>
          <w:szCs w:val="24"/>
        </w:rPr>
        <w:t xml:space="preserve">. Lokasi penelitian di IUPHHK-HA PT Tunas Timber Lestari (TTL), </w:t>
      </w:r>
      <w:proofErr w:type="spellStart"/>
      <w:r>
        <w:rPr>
          <w:rFonts w:cs="Times New Roman"/>
          <w:szCs w:val="24"/>
        </w:rPr>
        <w:t>berada</w:t>
      </w:r>
      <w:proofErr w:type="spellEnd"/>
      <w:r>
        <w:rPr>
          <w:rFonts w:cs="Times New Roman"/>
          <w:szCs w:val="24"/>
        </w:rPr>
        <w:t xml:space="preserve"> </w:t>
      </w:r>
      <w:proofErr w:type="spellStart"/>
      <w:r>
        <w:rPr>
          <w:rFonts w:cs="Times New Roman"/>
          <w:szCs w:val="24"/>
        </w:rPr>
        <w:t>Kecamatan</w:t>
      </w:r>
      <w:proofErr w:type="spellEnd"/>
      <w:r>
        <w:rPr>
          <w:rFonts w:cs="Times New Roman"/>
          <w:szCs w:val="24"/>
        </w:rPr>
        <w:t xml:space="preserve"> </w:t>
      </w:r>
      <w:proofErr w:type="spellStart"/>
      <w:r>
        <w:rPr>
          <w:rFonts w:cs="Times New Roman"/>
          <w:szCs w:val="24"/>
        </w:rPr>
        <w:t>Asiki</w:t>
      </w:r>
      <w:proofErr w:type="spellEnd"/>
      <w:r>
        <w:rPr>
          <w:rFonts w:cs="Times New Roman"/>
          <w:szCs w:val="24"/>
        </w:rPr>
        <w:t xml:space="preserve">, </w:t>
      </w:r>
      <w:proofErr w:type="spellStart"/>
      <w:r>
        <w:rPr>
          <w:rFonts w:cs="Times New Roman"/>
          <w:szCs w:val="24"/>
        </w:rPr>
        <w:t>Kabupaten</w:t>
      </w:r>
      <w:proofErr w:type="spellEnd"/>
      <w:r>
        <w:rPr>
          <w:rFonts w:cs="Times New Roman"/>
          <w:szCs w:val="24"/>
        </w:rPr>
        <w:t xml:space="preserve"> Boven </w:t>
      </w:r>
      <w:proofErr w:type="spellStart"/>
      <w:r>
        <w:rPr>
          <w:rFonts w:cs="Times New Roman"/>
          <w:szCs w:val="24"/>
        </w:rPr>
        <w:t>Digoel</w:t>
      </w:r>
      <w:proofErr w:type="spellEnd"/>
      <w:r>
        <w:rPr>
          <w:rFonts w:cs="Times New Roman"/>
          <w:szCs w:val="24"/>
        </w:rPr>
        <w:t>, Provinsi Papua</w:t>
      </w:r>
      <w:r w:rsidR="00B477A1">
        <w:rPr>
          <w:rFonts w:cs="Times New Roman"/>
          <w:szCs w:val="24"/>
          <w:lang w:val="id-ID"/>
        </w:rPr>
        <w:t>.</w:t>
      </w:r>
      <w:r>
        <w:rPr>
          <w:rFonts w:cs="Times New Roman"/>
          <w:szCs w:val="24"/>
        </w:rPr>
        <w:t xml:space="preserve"> Secara </w:t>
      </w:r>
      <w:r>
        <w:rPr>
          <w:rFonts w:cs="Times New Roman"/>
          <w:szCs w:val="24"/>
        </w:rPr>
        <w:lastRenderedPageBreak/>
        <w:t>geografis terletak di 6°38'40" ̶ 5°58’20” Lintang Selatan dan 140°28'55" ̶ 141°9'15" Bujur Timur.</w:t>
      </w:r>
    </w:p>
    <w:p w14:paraId="33D07FCB" w14:textId="2F4F3A37" w:rsidR="00841273" w:rsidRDefault="00841273" w:rsidP="00B6438A">
      <w:pPr>
        <w:spacing w:line="276" w:lineRule="auto"/>
        <w:rPr>
          <w:rFonts w:cs="Times New Roman"/>
          <w:szCs w:val="24"/>
        </w:rPr>
      </w:pPr>
      <w:r w:rsidRPr="00D82692">
        <w:rPr>
          <w:rFonts w:cs="Times New Roman"/>
          <w:szCs w:val="24"/>
        </w:rPr>
        <w:t xml:space="preserve">Bagian </w:t>
      </w:r>
      <w:r>
        <w:rPr>
          <w:rFonts w:cs="Times New Roman"/>
          <w:szCs w:val="24"/>
        </w:rPr>
        <w:t xml:space="preserve">ini </w:t>
      </w:r>
      <w:r w:rsidRPr="00D82692">
        <w:rPr>
          <w:rFonts w:cs="Times New Roman"/>
          <w:szCs w:val="24"/>
        </w:rPr>
        <w:t>uraikan dengan singkat dan jelas</w:t>
      </w:r>
      <w:r>
        <w:rPr>
          <w:rFonts w:cs="Times New Roman"/>
          <w:szCs w:val="24"/>
        </w:rPr>
        <w:t xml:space="preserve"> </w:t>
      </w:r>
      <w:r w:rsidRPr="00D82692">
        <w:rPr>
          <w:rFonts w:cs="Times New Roman"/>
          <w:szCs w:val="24"/>
        </w:rPr>
        <w:t>waktu</w:t>
      </w:r>
      <w:r>
        <w:rPr>
          <w:rFonts w:cs="Times New Roman"/>
          <w:szCs w:val="24"/>
        </w:rPr>
        <w:t xml:space="preserve"> dan tempat</w:t>
      </w:r>
      <w:r w:rsidRPr="00D82692">
        <w:rPr>
          <w:rFonts w:cs="Times New Roman"/>
          <w:szCs w:val="24"/>
        </w:rPr>
        <w:t xml:space="preserve"> penelitian</w:t>
      </w:r>
      <w:r>
        <w:rPr>
          <w:rFonts w:cs="Times New Roman"/>
          <w:szCs w:val="24"/>
          <w:lang w:val="en-GB"/>
        </w:rPr>
        <w:t xml:space="preserve"> dapat berupa peta/denah penelitian</w:t>
      </w:r>
      <w:r w:rsidRPr="00D82692">
        <w:rPr>
          <w:rFonts w:cs="Times New Roman"/>
          <w:szCs w:val="24"/>
        </w:rPr>
        <w:t>.</w:t>
      </w:r>
      <w:r>
        <w:rPr>
          <w:rFonts w:cs="Times New Roman"/>
          <w:szCs w:val="24"/>
          <w:lang w:val="en-GB"/>
        </w:rPr>
        <w:t xml:space="preserve"> Penyampaian </w:t>
      </w:r>
      <w:proofErr w:type="gramStart"/>
      <w:r>
        <w:rPr>
          <w:rFonts w:cs="Times New Roman"/>
          <w:szCs w:val="24"/>
          <w:lang w:val="en-GB"/>
        </w:rPr>
        <w:t>deskripsi  lokasi</w:t>
      </w:r>
      <w:proofErr w:type="gramEnd"/>
      <w:r>
        <w:rPr>
          <w:rFonts w:cs="Times New Roman"/>
          <w:szCs w:val="24"/>
          <w:lang w:val="en-GB"/>
        </w:rPr>
        <w:t xml:space="preserve"> maksimal 2 paragraf.</w:t>
      </w:r>
      <w:r w:rsidRPr="00D82692">
        <w:rPr>
          <w:rFonts w:cs="Times New Roman"/>
          <w:szCs w:val="24"/>
        </w:rPr>
        <w:t xml:space="preserve"> </w:t>
      </w:r>
      <w:r>
        <w:rPr>
          <w:rFonts w:cs="Times New Roman"/>
          <w:szCs w:val="24"/>
        </w:rPr>
        <w:t xml:space="preserve">Hindari uraian yang berbelat-belit dengan menunjuk lokasi penelitian sebelah utara berbatasan dengan Kabupaten A, data </w:t>
      </w:r>
      <w:proofErr w:type="spellStart"/>
      <w:r>
        <w:rPr>
          <w:rFonts w:cs="Times New Roman"/>
          <w:szCs w:val="24"/>
        </w:rPr>
        <w:t>desa</w:t>
      </w:r>
      <w:proofErr w:type="spellEnd"/>
      <w:r>
        <w:rPr>
          <w:rFonts w:cs="Times New Roman"/>
          <w:szCs w:val="24"/>
        </w:rPr>
        <w:t xml:space="preserve">, </w:t>
      </w:r>
      <w:proofErr w:type="spellStart"/>
      <w:r>
        <w:rPr>
          <w:rFonts w:cs="Times New Roman"/>
          <w:szCs w:val="24"/>
        </w:rPr>
        <w:t>kecamatam</w:t>
      </w:r>
      <w:proofErr w:type="spellEnd"/>
      <w:r>
        <w:rPr>
          <w:rFonts w:cs="Times New Roman"/>
          <w:szCs w:val="24"/>
        </w:rPr>
        <w:t xml:space="preserve">, data </w:t>
      </w:r>
      <w:proofErr w:type="spellStart"/>
      <w:r>
        <w:rPr>
          <w:rFonts w:cs="Times New Roman"/>
          <w:szCs w:val="24"/>
        </w:rPr>
        <w:t>sosial</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data kependudukan. </w:t>
      </w:r>
    </w:p>
    <w:bookmarkEnd w:id="19"/>
    <w:p w14:paraId="1F9EF374" w14:textId="73FD2C1C" w:rsidR="0033234F" w:rsidRDefault="0033234F" w:rsidP="00841273">
      <w:pPr>
        <w:keepNext/>
        <w:ind w:firstLine="0"/>
      </w:pPr>
    </w:p>
    <w:p w14:paraId="19810679" w14:textId="6CF143A2" w:rsidR="00E51C2B" w:rsidRPr="00574C5B" w:rsidRDefault="0067078A" w:rsidP="00DC2037">
      <w:pPr>
        <w:pStyle w:val="Heading2"/>
        <w:numPr>
          <w:ilvl w:val="1"/>
          <w:numId w:val="4"/>
        </w:numPr>
        <w:spacing w:after="0"/>
        <w:jc w:val="left"/>
        <w:rPr>
          <w:rFonts w:cs="Times New Roman"/>
          <w:i/>
          <w:iCs/>
          <w:szCs w:val="24"/>
        </w:rPr>
      </w:pPr>
      <w:r w:rsidRPr="002C7F60">
        <w:rPr>
          <w:rFonts w:cs="Times New Roman"/>
          <w:szCs w:val="24"/>
        </w:rPr>
        <w:t>Data</w:t>
      </w:r>
      <w:r w:rsidR="002C7F60" w:rsidRPr="00436D36">
        <w:rPr>
          <w:rFonts w:cs="Times New Roman"/>
          <w:szCs w:val="24"/>
        </w:rPr>
        <w:t>, Alat,</w:t>
      </w:r>
      <w:r w:rsidRPr="002C7F60">
        <w:rPr>
          <w:rFonts w:cs="Times New Roman"/>
          <w:szCs w:val="24"/>
        </w:rPr>
        <w:t xml:space="preserve"> dan</w:t>
      </w:r>
      <w:r w:rsidR="0058660B">
        <w:rPr>
          <w:rFonts w:cs="Times New Roman"/>
          <w:szCs w:val="24"/>
          <w:lang w:val="id-ID"/>
        </w:rPr>
        <w:t xml:space="preserve"> </w:t>
      </w:r>
      <w:r w:rsidR="0058660B" w:rsidRPr="00574C5B">
        <w:rPr>
          <w:rFonts w:cs="Times New Roman"/>
          <w:i/>
          <w:iCs/>
          <w:szCs w:val="24"/>
          <w:lang w:val="id-ID"/>
        </w:rPr>
        <w:t>Perangkat lunak (pilihan)</w:t>
      </w:r>
    </w:p>
    <w:p w14:paraId="0452C0C0" w14:textId="0799FCCA" w:rsidR="00A758D2" w:rsidRDefault="00436D36" w:rsidP="00B6438A">
      <w:pPr>
        <w:spacing w:line="276" w:lineRule="auto"/>
        <w:rPr>
          <w:rFonts w:cs="Times New Roman"/>
          <w:szCs w:val="24"/>
        </w:rPr>
      </w:pPr>
      <w:r>
        <w:rPr>
          <w:rFonts w:cs="Times New Roman"/>
          <w:szCs w:val="24"/>
        </w:rPr>
        <w:t xml:space="preserve">Bahan berupa organisme, perlu diperinci asal tumbuhan, hewan, atau mikroorganisme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identitas</w:t>
      </w:r>
      <w:proofErr w:type="spellEnd"/>
      <w:r>
        <w:rPr>
          <w:rFonts w:cs="Times New Roman"/>
          <w:szCs w:val="24"/>
        </w:rPr>
        <w:t xml:space="preserve"> </w:t>
      </w:r>
      <w:proofErr w:type="spellStart"/>
      <w:r>
        <w:rPr>
          <w:rFonts w:cs="Times New Roman"/>
          <w:szCs w:val="24"/>
        </w:rPr>
        <w:t>spesies</w:t>
      </w:r>
      <w:proofErr w:type="spellEnd"/>
      <w:r>
        <w:rPr>
          <w:rFonts w:cs="Times New Roman"/>
          <w:szCs w:val="24"/>
        </w:rPr>
        <w:t xml:space="preserve"> </w:t>
      </w:r>
      <w:proofErr w:type="spellStart"/>
      <w:r>
        <w:rPr>
          <w:rFonts w:cs="Times New Roman"/>
          <w:szCs w:val="24"/>
        </w:rPr>
        <w:t>galurnya</w:t>
      </w:r>
      <w:proofErr w:type="spellEnd"/>
      <w:r>
        <w:rPr>
          <w:rFonts w:cs="Times New Roman"/>
          <w:szCs w:val="24"/>
        </w:rPr>
        <w:t xml:space="preserve">. Bahan kimia yang lazim terdapat di laboratorium tidak perlu diperinci. Alat </w:t>
      </w:r>
      <w:proofErr w:type="spellStart"/>
      <w:r>
        <w:rPr>
          <w:rFonts w:cs="Times New Roman"/>
          <w:szCs w:val="24"/>
        </w:rPr>
        <w:t>Peralatan</w:t>
      </w:r>
      <w:proofErr w:type="spellEnd"/>
      <w:r>
        <w:rPr>
          <w:rFonts w:cs="Times New Roman"/>
          <w:szCs w:val="24"/>
        </w:rPr>
        <w:t xml:space="preserve"> </w:t>
      </w:r>
      <w:proofErr w:type="spellStart"/>
      <w:r>
        <w:rPr>
          <w:rFonts w:cs="Times New Roman"/>
          <w:szCs w:val="24"/>
        </w:rPr>
        <w:t>khusus</w:t>
      </w:r>
      <w:proofErr w:type="spellEnd"/>
      <w:r>
        <w:rPr>
          <w:rFonts w:cs="Times New Roman"/>
          <w:szCs w:val="24"/>
        </w:rPr>
        <w:t xml:space="preserve">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dideskripiskan</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lengkap</w:t>
      </w:r>
      <w:proofErr w:type="spellEnd"/>
      <w:r>
        <w:rPr>
          <w:rFonts w:cs="Times New Roman"/>
          <w:szCs w:val="24"/>
        </w:rPr>
        <w:t xml:space="preserve">, </w:t>
      </w:r>
      <w:proofErr w:type="spellStart"/>
      <w:r>
        <w:rPr>
          <w:rFonts w:cs="Times New Roman"/>
          <w:szCs w:val="24"/>
        </w:rPr>
        <w:t>peralatan</w:t>
      </w:r>
      <w:proofErr w:type="spellEnd"/>
      <w:r>
        <w:rPr>
          <w:rFonts w:cs="Times New Roman"/>
          <w:szCs w:val="24"/>
        </w:rPr>
        <w:t xml:space="preserve"> umum yang digunakan di lapangan dan laboratorium tidak perlu diperinci. </w:t>
      </w:r>
      <w:proofErr w:type="spellStart"/>
      <w:r>
        <w:rPr>
          <w:rFonts w:cs="Times New Roman"/>
          <w:szCs w:val="24"/>
        </w:rPr>
        <w:t>Perngkat</w:t>
      </w:r>
      <w:proofErr w:type="spellEnd"/>
      <w:r>
        <w:rPr>
          <w:rFonts w:cs="Times New Roman"/>
          <w:szCs w:val="24"/>
        </w:rPr>
        <w:t xml:space="preserve"> </w:t>
      </w:r>
      <w:proofErr w:type="spellStart"/>
      <w:r>
        <w:rPr>
          <w:rFonts w:cs="Times New Roman"/>
          <w:szCs w:val="24"/>
        </w:rPr>
        <w:t>lunak</w:t>
      </w:r>
      <w:proofErr w:type="spellEnd"/>
      <w:r>
        <w:rPr>
          <w:rFonts w:cs="Times New Roman"/>
          <w:szCs w:val="24"/>
        </w:rPr>
        <w:t xml:space="preserve"> (</w:t>
      </w:r>
      <w:proofErr w:type="spellStart"/>
      <w:r>
        <w:rPr>
          <w:rFonts w:cs="Times New Roman"/>
          <w:i/>
          <w:iCs/>
          <w:szCs w:val="24"/>
        </w:rPr>
        <w:t>opsional</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penlelitian</w:t>
      </w:r>
      <w:proofErr w:type="spellEnd"/>
      <w:r>
        <w:rPr>
          <w:rFonts w:cs="Times New Roman"/>
          <w:szCs w:val="24"/>
        </w:rPr>
        <w:t xml:space="preserve">, </w:t>
      </w:r>
      <w:proofErr w:type="spellStart"/>
      <w:r>
        <w:rPr>
          <w:rFonts w:cs="Times New Roman"/>
          <w:szCs w:val="24"/>
        </w:rPr>
        <w:t>misalnya</w:t>
      </w:r>
      <w:proofErr w:type="spellEnd"/>
      <w:r>
        <w:rPr>
          <w:rFonts w:cs="Times New Roman"/>
          <w:szCs w:val="24"/>
        </w:rPr>
        <w:t xml:space="preserve"> </w:t>
      </w:r>
      <w:proofErr w:type="spellStart"/>
      <w:r>
        <w:rPr>
          <w:rFonts w:cs="Times New Roman"/>
          <w:szCs w:val="24"/>
        </w:rPr>
        <w:t>perangkat</w:t>
      </w:r>
      <w:proofErr w:type="spellEnd"/>
      <w:r>
        <w:rPr>
          <w:rFonts w:cs="Times New Roman"/>
          <w:szCs w:val="24"/>
        </w:rPr>
        <w:t xml:space="preserve"> </w:t>
      </w:r>
      <w:proofErr w:type="spellStart"/>
      <w:r>
        <w:rPr>
          <w:rFonts w:cs="Times New Roman"/>
          <w:szCs w:val="24"/>
        </w:rPr>
        <w:t>lunak</w:t>
      </w:r>
      <w:proofErr w:type="spellEnd"/>
      <w:r>
        <w:rPr>
          <w:rFonts w:cs="Times New Roman"/>
          <w:szCs w:val="24"/>
        </w:rPr>
        <w:t xml:space="preserve"> khusus analisis statistik, pemetaan dll.</w:t>
      </w:r>
    </w:p>
    <w:p w14:paraId="398375E0" w14:textId="77777777" w:rsidR="00436D36" w:rsidRPr="00436D36" w:rsidRDefault="00436D36" w:rsidP="00436D36">
      <w:pPr>
        <w:rPr>
          <w:rFonts w:cs="Times New Roman"/>
          <w:szCs w:val="24"/>
        </w:rPr>
      </w:pPr>
    </w:p>
    <w:p w14:paraId="5E5BF220" w14:textId="2B8A987F" w:rsidR="00436D36" w:rsidRDefault="00436D36" w:rsidP="00DC2037">
      <w:pPr>
        <w:pStyle w:val="Heading2"/>
        <w:numPr>
          <w:ilvl w:val="1"/>
          <w:numId w:val="4"/>
        </w:numPr>
        <w:spacing w:after="0"/>
        <w:jc w:val="left"/>
        <w:rPr>
          <w:rFonts w:cs="Times New Roman"/>
          <w:szCs w:val="24"/>
        </w:rPr>
      </w:pPr>
      <w:r w:rsidRPr="00436D36">
        <w:rPr>
          <w:rFonts w:cs="Times New Roman"/>
          <w:szCs w:val="24"/>
        </w:rPr>
        <w:t>Prosedur Analisis Data</w:t>
      </w:r>
    </w:p>
    <w:p w14:paraId="4584BBCC" w14:textId="64502305" w:rsidR="00436D36" w:rsidRPr="00574C5B" w:rsidRDefault="00436D36" w:rsidP="00B6438A">
      <w:pPr>
        <w:spacing w:line="276" w:lineRule="auto"/>
        <w:rPr>
          <w:rFonts w:cs="Times New Roman"/>
          <w:szCs w:val="24"/>
          <w:lang w:val="id-ID"/>
        </w:rPr>
      </w:pPr>
      <w:r>
        <w:rPr>
          <w:rFonts w:cs="Times New Roman"/>
          <w:szCs w:val="24"/>
        </w:rPr>
        <w:t xml:space="preserve">Prosedur berisi </w:t>
      </w:r>
      <w:proofErr w:type="spellStart"/>
      <w:r>
        <w:rPr>
          <w:rFonts w:cs="Times New Roman"/>
          <w:szCs w:val="24"/>
        </w:rPr>
        <w:t>tahapan</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opr</w:t>
      </w:r>
      <w:r w:rsidR="00B660AB">
        <w:rPr>
          <w:rFonts w:cs="Times New Roman"/>
          <w:szCs w:val="24"/>
        </w:rPr>
        <w:t>a</w:t>
      </w:r>
      <w:r>
        <w:rPr>
          <w:rFonts w:cs="Times New Roman"/>
          <w:szCs w:val="24"/>
        </w:rPr>
        <w:t>sional</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yang </w:t>
      </w:r>
      <w:proofErr w:type="spellStart"/>
      <w:r>
        <w:rPr>
          <w:rFonts w:cs="Times New Roman"/>
          <w:szCs w:val="24"/>
        </w:rPr>
        <w:t>disusun</w:t>
      </w:r>
      <w:proofErr w:type="spellEnd"/>
      <w:r>
        <w:rPr>
          <w:rFonts w:cs="Times New Roman"/>
          <w:szCs w:val="24"/>
        </w:rPr>
        <w:t xml:space="preserve"> secara sistematis, berurutan. Jika langkah-langkah atau prosedur penelitian cukup rumit dan dapat membingungkan pembaca, buatlah bagan alir. Analisis data menguraikan teknik mengolah data yang digunakan untuk menarik simpulan dari hasil kajian tentang topik yang diteliti. </w:t>
      </w:r>
      <w:bookmarkStart w:id="20" w:name="_Hlk79677994"/>
      <w:r w:rsidR="00574C5B">
        <w:rPr>
          <w:rFonts w:cs="Times New Roman"/>
          <w:szCs w:val="24"/>
          <w:lang w:val="id-ID"/>
        </w:rPr>
        <w:t>Jika ada hipotesis, maka dapat uraiakan di sini.</w:t>
      </w:r>
      <w:bookmarkEnd w:id="20"/>
      <w:r w:rsidR="00574C5B">
        <w:rPr>
          <w:rFonts w:cs="Times New Roman"/>
          <w:szCs w:val="24"/>
          <w:lang w:val="id-ID"/>
        </w:rPr>
        <w:t xml:space="preserve"> </w:t>
      </w:r>
    </w:p>
    <w:p w14:paraId="1D9E9B8B" w14:textId="77777777" w:rsidR="00436D36" w:rsidRPr="00436D36" w:rsidRDefault="00436D36" w:rsidP="00436D36">
      <w:pPr>
        <w:ind w:firstLine="0"/>
      </w:pPr>
    </w:p>
    <w:p w14:paraId="0B55357A" w14:textId="5EF14303" w:rsidR="00BD32A9" w:rsidRPr="00B477A1" w:rsidRDefault="0058660B" w:rsidP="00BD32A9">
      <w:pPr>
        <w:pStyle w:val="JudulDaftarIlustrasi"/>
        <w:spacing w:before="360"/>
        <w:rPr>
          <w:rFonts w:cs="Times New Roman"/>
          <w:sz w:val="24"/>
          <w:szCs w:val="24"/>
          <w:lang w:val="id-ID"/>
        </w:rPr>
      </w:pPr>
      <w:r>
        <w:rPr>
          <w:rFonts w:cs="Times New Roman"/>
          <w:sz w:val="24"/>
          <w:szCs w:val="24"/>
          <w:lang w:val="id-ID"/>
        </w:rPr>
        <w:t>BAB IV</w:t>
      </w:r>
      <w:r w:rsidR="00BD32A9">
        <w:rPr>
          <w:rFonts w:cs="Times New Roman"/>
          <w:sz w:val="24"/>
          <w:szCs w:val="24"/>
          <w:lang w:val="en-GB"/>
        </w:rPr>
        <w:t xml:space="preserve"> </w:t>
      </w:r>
      <w:r w:rsidR="00B477A1" w:rsidRPr="00B477A1">
        <w:rPr>
          <w:rFonts w:cs="Times New Roman"/>
          <w:sz w:val="24"/>
          <w:szCs w:val="24"/>
          <w:lang w:val="id-ID"/>
        </w:rPr>
        <w:t>HASIL DAN PEMBAHASAN</w:t>
      </w:r>
    </w:p>
    <w:p w14:paraId="6B3EC95E" w14:textId="77777777" w:rsidR="00BD32A9" w:rsidRPr="00BD32A9" w:rsidRDefault="00BD32A9" w:rsidP="00BD32A9">
      <w:pPr>
        <w:pStyle w:val="Heading2"/>
        <w:spacing w:after="0"/>
        <w:jc w:val="left"/>
        <w:rPr>
          <w:rStyle w:val="Heading2Char"/>
          <w:rFonts w:cs="Times New Roman"/>
          <w:b/>
          <w:bCs/>
          <w:szCs w:val="24"/>
        </w:rPr>
      </w:pPr>
      <w:bookmarkStart w:id="21" w:name="_Toc80677454"/>
      <w:r w:rsidRPr="003D313A">
        <w:rPr>
          <w:rFonts w:cs="Times New Roman"/>
          <w:szCs w:val="24"/>
          <w:lang w:val="en-GB"/>
        </w:rPr>
        <w:t xml:space="preserve">1.1 </w:t>
      </w:r>
      <w:r w:rsidRPr="00BD32A9">
        <w:rPr>
          <w:rStyle w:val="Heading2Char"/>
          <w:rFonts w:cs="Times New Roman"/>
          <w:b/>
          <w:bCs/>
          <w:szCs w:val="24"/>
        </w:rPr>
        <w:t>Parameter Segmentasi Optimal Citra Pleiades-1B dan SPOT-6</w:t>
      </w:r>
      <w:bookmarkEnd w:id="21"/>
    </w:p>
    <w:p w14:paraId="299F9E2A" w14:textId="62C016EE" w:rsidR="00B477A1" w:rsidRDefault="00BD32A9" w:rsidP="00B6438A">
      <w:pPr>
        <w:spacing w:line="276" w:lineRule="auto"/>
        <w:rPr>
          <w:rFonts w:cs="Times New Roman"/>
          <w:szCs w:val="24"/>
        </w:rPr>
      </w:pPr>
      <w:r>
        <w:rPr>
          <w:rFonts w:eastAsia="Calibri" w:cs="Times New Roman"/>
          <w:szCs w:val="24"/>
        </w:rPr>
        <w:t xml:space="preserve">Penelitian ini menemukan, bahwa ukuran parameter optimal </w:t>
      </w:r>
      <w:r>
        <w:rPr>
          <w:rFonts w:eastAsia="Calibri" w:cs="Times New Roman"/>
          <w:i/>
          <w:iCs/>
          <w:szCs w:val="24"/>
        </w:rPr>
        <w:t>spatial radius (</w:t>
      </w:r>
      <w:proofErr w:type="spellStart"/>
      <w:r>
        <w:rPr>
          <w:rFonts w:eastAsia="Calibri" w:cs="Times New Roman"/>
          <w:i/>
          <w:iCs/>
          <w:szCs w:val="24"/>
        </w:rPr>
        <w:t>hs</w:t>
      </w:r>
      <w:proofErr w:type="spellEnd"/>
      <w:r>
        <w:rPr>
          <w:rFonts w:eastAsia="Calibri" w:cs="Times New Roman"/>
          <w:szCs w:val="24"/>
        </w:rPr>
        <w:t xml:space="preserve">: 6), </w:t>
      </w:r>
      <w:r>
        <w:rPr>
          <w:rFonts w:eastAsia="Calibri" w:cs="Times New Roman"/>
          <w:i/>
          <w:iCs/>
          <w:szCs w:val="24"/>
        </w:rPr>
        <w:t>range radius</w:t>
      </w:r>
      <w:r>
        <w:rPr>
          <w:rFonts w:eastAsia="Calibri" w:cs="Times New Roman"/>
          <w:szCs w:val="24"/>
        </w:rPr>
        <w:t xml:space="preserve"> (</w:t>
      </w:r>
      <w:proofErr w:type="spellStart"/>
      <w:r>
        <w:rPr>
          <w:rFonts w:eastAsia="Calibri" w:cs="Times New Roman"/>
          <w:i/>
          <w:iCs/>
          <w:szCs w:val="24"/>
        </w:rPr>
        <w:t>hr</w:t>
      </w:r>
      <w:proofErr w:type="spellEnd"/>
      <w:r>
        <w:rPr>
          <w:rFonts w:eastAsia="Calibri" w:cs="Times New Roman"/>
          <w:i/>
          <w:iCs/>
          <w:szCs w:val="24"/>
        </w:rPr>
        <w:t xml:space="preserve">: </w:t>
      </w:r>
      <w:r>
        <w:rPr>
          <w:rFonts w:eastAsia="Calibri" w:cs="Times New Roman"/>
          <w:szCs w:val="24"/>
        </w:rPr>
        <w:t>5</w:t>
      </w:r>
      <w:r>
        <w:rPr>
          <w:rFonts w:eastAsia="Calibri" w:cs="Times New Roman"/>
          <w:i/>
          <w:iCs/>
          <w:szCs w:val="24"/>
        </w:rPr>
        <w:t xml:space="preserve">, </w:t>
      </w:r>
      <w:r>
        <w:rPr>
          <w:rFonts w:eastAsia="Calibri" w:cs="Times New Roman"/>
          <w:szCs w:val="24"/>
        </w:rPr>
        <w:t>26</w:t>
      </w:r>
      <w:r>
        <w:rPr>
          <w:rFonts w:eastAsia="Calibri" w:cs="Times New Roman"/>
          <w:i/>
          <w:iCs/>
          <w:szCs w:val="24"/>
        </w:rPr>
        <w:t xml:space="preserve"> </w:t>
      </w:r>
      <w:r>
        <w:rPr>
          <w:rFonts w:eastAsia="Calibri" w:cs="Times New Roman"/>
          <w:szCs w:val="24"/>
        </w:rPr>
        <w:t xml:space="preserve">dan 28) dan </w:t>
      </w:r>
      <w:r>
        <w:rPr>
          <w:rFonts w:eastAsia="Calibri" w:cs="Times New Roman"/>
          <w:i/>
          <w:iCs/>
          <w:szCs w:val="24"/>
        </w:rPr>
        <w:t>minimum region size</w:t>
      </w:r>
      <w:r>
        <w:rPr>
          <w:rFonts w:eastAsia="Calibri" w:cs="Times New Roman"/>
          <w:szCs w:val="24"/>
        </w:rPr>
        <w:t xml:space="preserve"> (</w:t>
      </w:r>
      <w:r>
        <w:rPr>
          <w:rFonts w:eastAsia="Calibri" w:cs="Times New Roman"/>
          <w:i/>
          <w:iCs/>
          <w:szCs w:val="24"/>
        </w:rPr>
        <w:t>M</w:t>
      </w:r>
      <w:r>
        <w:rPr>
          <w:rFonts w:eastAsia="Calibri" w:cs="Times New Roman"/>
          <w:szCs w:val="24"/>
        </w:rPr>
        <w:t xml:space="preserve">: 33) memberikan akurasi segmentasi yang optimal pada citra Pleiades-1B (Tabel 6). Kombinasi parameter </w:t>
      </w:r>
      <w:proofErr w:type="spellStart"/>
      <w:r>
        <w:rPr>
          <w:rFonts w:eastAsia="Calibri" w:cs="Times New Roman"/>
          <w:szCs w:val="24"/>
        </w:rPr>
        <w:t>segmentasi</w:t>
      </w:r>
      <w:proofErr w:type="spellEnd"/>
      <w:r>
        <w:rPr>
          <w:rFonts w:eastAsia="Calibri" w:cs="Times New Roman"/>
          <w:szCs w:val="24"/>
        </w:rPr>
        <w:t xml:space="preserve"> </w:t>
      </w:r>
      <w:r>
        <w:rPr>
          <w:rFonts w:eastAsia="Calibri" w:cs="Times New Roman"/>
          <w:i/>
          <w:iCs/>
          <w:szCs w:val="24"/>
        </w:rPr>
        <w:t>(</w:t>
      </w:r>
      <w:proofErr w:type="spellStart"/>
      <w:r>
        <w:rPr>
          <w:rFonts w:eastAsia="Calibri" w:cs="Times New Roman"/>
          <w:i/>
          <w:iCs/>
          <w:szCs w:val="24"/>
        </w:rPr>
        <w:t>hs</w:t>
      </w:r>
      <w:proofErr w:type="spellEnd"/>
      <w:r>
        <w:rPr>
          <w:rFonts w:eastAsia="Calibri" w:cs="Times New Roman"/>
          <w:i/>
          <w:iCs/>
          <w:szCs w:val="24"/>
        </w:rPr>
        <w:t xml:space="preserve">, </w:t>
      </w:r>
      <w:proofErr w:type="spellStart"/>
      <w:r>
        <w:rPr>
          <w:rFonts w:eastAsia="Calibri" w:cs="Times New Roman"/>
          <w:i/>
          <w:iCs/>
          <w:szCs w:val="24"/>
        </w:rPr>
        <w:t>hr</w:t>
      </w:r>
      <w:proofErr w:type="spellEnd"/>
      <w:r>
        <w:rPr>
          <w:rFonts w:eastAsia="Calibri" w:cs="Times New Roman"/>
          <w:i/>
          <w:iCs/>
          <w:szCs w:val="24"/>
        </w:rPr>
        <w:t xml:space="preserve">, </w:t>
      </w:r>
      <w:r>
        <w:rPr>
          <w:rFonts w:eastAsia="Calibri" w:cs="Times New Roman"/>
          <w:szCs w:val="24"/>
        </w:rPr>
        <w:t>dan</w:t>
      </w:r>
      <w:r>
        <w:rPr>
          <w:rFonts w:eastAsia="Calibri" w:cs="Times New Roman"/>
          <w:i/>
          <w:iCs/>
          <w:szCs w:val="24"/>
        </w:rPr>
        <w:t xml:space="preserve"> M)</w:t>
      </w:r>
      <w:r>
        <w:rPr>
          <w:rFonts w:eastAsia="Calibri" w:cs="Times New Roman"/>
          <w:szCs w:val="24"/>
        </w:rPr>
        <w:t xml:space="preserve"> </w:t>
      </w:r>
      <w:proofErr w:type="gramStart"/>
      <w:r>
        <w:rPr>
          <w:rFonts w:eastAsia="Calibri" w:cs="Times New Roman"/>
          <w:szCs w:val="24"/>
        </w:rPr>
        <w:t>pada  kanal</w:t>
      </w:r>
      <w:proofErr w:type="gramEnd"/>
      <w:r>
        <w:rPr>
          <w:rFonts w:eastAsia="Calibri" w:cs="Times New Roman"/>
          <w:szCs w:val="24"/>
        </w:rPr>
        <w:t xml:space="preserve"> </w:t>
      </w:r>
      <w:r>
        <w:rPr>
          <w:rFonts w:eastAsia="Calibri" w:cs="Times New Roman"/>
          <w:i/>
          <w:iCs/>
          <w:szCs w:val="24"/>
        </w:rPr>
        <w:t xml:space="preserve">red, green </w:t>
      </w:r>
      <w:r>
        <w:rPr>
          <w:rFonts w:eastAsia="Calibri" w:cs="Times New Roman"/>
          <w:szCs w:val="24"/>
        </w:rPr>
        <w:t xml:space="preserve">dan komposit RGB memberikan akurasi segmentasi tertinggi pada citra Pleiades-1B (Tabel 6), sedangkan segmentasi pada citra SPOT-6 ukuran parameter optimal </w:t>
      </w:r>
      <w:proofErr w:type="spellStart"/>
      <w:r>
        <w:rPr>
          <w:rFonts w:eastAsia="Calibri" w:cs="Times New Roman"/>
          <w:szCs w:val="24"/>
        </w:rPr>
        <w:t>adalah</w:t>
      </w:r>
      <w:proofErr w:type="spellEnd"/>
      <w:r>
        <w:rPr>
          <w:rFonts w:eastAsia="Calibri" w:cs="Times New Roman"/>
          <w:szCs w:val="24"/>
        </w:rPr>
        <w:t xml:space="preserve"> (</w:t>
      </w:r>
      <w:proofErr w:type="spellStart"/>
      <w:r>
        <w:rPr>
          <w:rFonts w:eastAsia="Calibri" w:cs="Times New Roman"/>
          <w:i/>
          <w:iCs/>
          <w:szCs w:val="24"/>
        </w:rPr>
        <w:t>hs</w:t>
      </w:r>
      <w:proofErr w:type="spellEnd"/>
      <w:r>
        <w:rPr>
          <w:rFonts w:eastAsia="Calibri" w:cs="Times New Roman"/>
          <w:szCs w:val="24"/>
        </w:rPr>
        <w:t>: 2 dan 3), (</w:t>
      </w:r>
      <w:proofErr w:type="spellStart"/>
      <w:r>
        <w:rPr>
          <w:rFonts w:eastAsia="Calibri" w:cs="Times New Roman"/>
          <w:i/>
          <w:iCs/>
          <w:szCs w:val="24"/>
        </w:rPr>
        <w:t>hr</w:t>
      </w:r>
      <w:proofErr w:type="spellEnd"/>
      <w:r>
        <w:rPr>
          <w:rFonts w:eastAsia="Calibri" w:cs="Times New Roman"/>
          <w:szCs w:val="24"/>
        </w:rPr>
        <w:t>: 6 dan 8) dan (</w:t>
      </w:r>
      <w:r>
        <w:rPr>
          <w:rFonts w:eastAsia="Calibri" w:cs="Times New Roman"/>
          <w:i/>
          <w:iCs/>
          <w:szCs w:val="24"/>
        </w:rPr>
        <w:t>M</w:t>
      </w:r>
      <w:r>
        <w:rPr>
          <w:rFonts w:eastAsia="Calibri" w:cs="Times New Roman"/>
          <w:szCs w:val="24"/>
        </w:rPr>
        <w:t xml:space="preserve">: 11) (Tabel 7). Kombinasi parameter </w:t>
      </w:r>
      <w:proofErr w:type="spellStart"/>
      <w:r>
        <w:rPr>
          <w:rFonts w:eastAsia="Calibri" w:cs="Times New Roman"/>
          <w:szCs w:val="24"/>
        </w:rPr>
        <w:t>segmentasi</w:t>
      </w:r>
      <w:proofErr w:type="spellEnd"/>
      <w:r>
        <w:rPr>
          <w:rFonts w:eastAsia="Calibri" w:cs="Times New Roman"/>
          <w:szCs w:val="24"/>
        </w:rPr>
        <w:t xml:space="preserve"> optimal </w:t>
      </w:r>
      <w:r>
        <w:rPr>
          <w:rFonts w:eastAsia="Calibri" w:cs="Times New Roman"/>
          <w:i/>
          <w:iCs/>
          <w:szCs w:val="24"/>
        </w:rPr>
        <w:t>(</w:t>
      </w:r>
      <w:proofErr w:type="spellStart"/>
      <w:r>
        <w:rPr>
          <w:rFonts w:eastAsia="Calibri" w:cs="Times New Roman"/>
          <w:i/>
          <w:iCs/>
          <w:szCs w:val="24"/>
        </w:rPr>
        <w:t>hs</w:t>
      </w:r>
      <w:proofErr w:type="spellEnd"/>
      <w:r>
        <w:rPr>
          <w:rFonts w:eastAsia="Calibri" w:cs="Times New Roman"/>
          <w:i/>
          <w:iCs/>
          <w:szCs w:val="24"/>
        </w:rPr>
        <w:t xml:space="preserve">, </w:t>
      </w:r>
      <w:proofErr w:type="spellStart"/>
      <w:r>
        <w:rPr>
          <w:rFonts w:eastAsia="Calibri" w:cs="Times New Roman"/>
          <w:i/>
          <w:iCs/>
          <w:szCs w:val="24"/>
        </w:rPr>
        <w:t>hr</w:t>
      </w:r>
      <w:proofErr w:type="spellEnd"/>
      <w:r>
        <w:rPr>
          <w:rFonts w:eastAsia="Calibri" w:cs="Times New Roman"/>
          <w:i/>
          <w:iCs/>
          <w:szCs w:val="24"/>
        </w:rPr>
        <w:t>, M</w:t>
      </w:r>
      <w:proofErr w:type="gramStart"/>
      <w:r>
        <w:rPr>
          <w:rFonts w:eastAsia="Calibri" w:cs="Times New Roman"/>
          <w:i/>
          <w:iCs/>
          <w:szCs w:val="24"/>
        </w:rPr>
        <w:t xml:space="preserve">) </w:t>
      </w:r>
      <w:r>
        <w:rPr>
          <w:rFonts w:eastAsia="Calibri" w:cs="Times New Roman"/>
          <w:szCs w:val="24"/>
        </w:rPr>
        <w:t xml:space="preserve"> pada</w:t>
      </w:r>
      <w:proofErr w:type="gramEnd"/>
      <w:r>
        <w:rPr>
          <w:rFonts w:eastAsia="Calibri" w:cs="Times New Roman"/>
          <w:szCs w:val="24"/>
        </w:rPr>
        <w:t xml:space="preserve"> citra SPOT-6 adalah komposit RGB, kanal </w:t>
      </w:r>
      <w:r>
        <w:rPr>
          <w:rFonts w:eastAsia="Calibri" w:cs="Times New Roman"/>
          <w:i/>
          <w:iCs/>
          <w:szCs w:val="24"/>
        </w:rPr>
        <w:t>PCA</w:t>
      </w:r>
      <w:r>
        <w:rPr>
          <w:rFonts w:eastAsia="Calibri" w:cs="Times New Roman"/>
          <w:szCs w:val="24"/>
        </w:rPr>
        <w:t xml:space="preserve"> dan </w:t>
      </w:r>
      <w:r>
        <w:rPr>
          <w:rFonts w:eastAsia="Calibri" w:cs="Times New Roman"/>
          <w:i/>
          <w:iCs/>
          <w:szCs w:val="24"/>
        </w:rPr>
        <w:t xml:space="preserve">green </w:t>
      </w:r>
      <w:r w:rsidR="00B477A1">
        <w:rPr>
          <w:rFonts w:cs="Times New Roman"/>
          <w:szCs w:val="24"/>
        </w:rPr>
        <w:t xml:space="preserve">Hasil dan pembahasan disatukan dalam satu bab, sajikan dahulu hasil penelitian, beri penjelasan yang cukup untuk temuan penting, lanjutkan dengan analisis dan </w:t>
      </w:r>
      <w:proofErr w:type="spellStart"/>
      <w:r w:rsidR="00B477A1">
        <w:rPr>
          <w:rFonts w:cs="Times New Roman"/>
          <w:szCs w:val="24"/>
        </w:rPr>
        <w:t>kemudian</w:t>
      </w:r>
      <w:proofErr w:type="spellEnd"/>
      <w:r w:rsidR="00B477A1">
        <w:rPr>
          <w:rFonts w:cs="Times New Roman"/>
          <w:szCs w:val="24"/>
        </w:rPr>
        <w:t xml:space="preserve"> </w:t>
      </w:r>
      <w:proofErr w:type="spellStart"/>
      <w:r w:rsidR="00B477A1">
        <w:rPr>
          <w:rFonts w:cs="Times New Roman"/>
          <w:szCs w:val="24"/>
        </w:rPr>
        <w:t>dengan</w:t>
      </w:r>
      <w:proofErr w:type="spellEnd"/>
      <w:r w:rsidR="00B477A1">
        <w:rPr>
          <w:rFonts w:cs="Times New Roman"/>
          <w:szCs w:val="24"/>
        </w:rPr>
        <w:t xml:space="preserve"> </w:t>
      </w:r>
      <w:proofErr w:type="spellStart"/>
      <w:r w:rsidR="00B477A1">
        <w:rPr>
          <w:rFonts w:cs="Times New Roman"/>
          <w:szCs w:val="24"/>
        </w:rPr>
        <w:t>pambahasan</w:t>
      </w:r>
      <w:proofErr w:type="spellEnd"/>
      <w:r w:rsidR="00B477A1">
        <w:rPr>
          <w:rFonts w:cs="Times New Roman"/>
          <w:szCs w:val="24"/>
        </w:rPr>
        <w:t xml:space="preserve">. Subbab dalam hasil dan pembahasan dikembangkan secara sistematis (misalnya berdasarkan tujuan penelitian) dan mengarah pada kesimpulan. </w:t>
      </w:r>
    </w:p>
    <w:p w14:paraId="1BD8A145" w14:textId="3D85F9E4" w:rsidR="00B477A1" w:rsidRDefault="00B477A1" w:rsidP="00B6438A">
      <w:pPr>
        <w:spacing w:line="276" w:lineRule="auto"/>
        <w:jc w:val="center"/>
        <w:rPr>
          <w:lang w:val="id-ID"/>
        </w:rPr>
      </w:pPr>
    </w:p>
    <w:p w14:paraId="57D06F7A" w14:textId="77777777" w:rsidR="00B477A1" w:rsidRDefault="00B477A1" w:rsidP="00B6438A">
      <w:pPr>
        <w:spacing w:line="276" w:lineRule="auto"/>
        <w:jc w:val="center"/>
        <w:rPr>
          <w:lang w:val="id-ID"/>
        </w:rPr>
      </w:pPr>
    </w:p>
    <w:p w14:paraId="2C8A5103" w14:textId="0326BF1A" w:rsidR="00B477A1" w:rsidRPr="00B477A1" w:rsidRDefault="0058660B" w:rsidP="00B477A1">
      <w:pPr>
        <w:pStyle w:val="Heading1"/>
        <w:spacing w:after="360"/>
        <w:rPr>
          <w:rFonts w:cs="Times New Roman"/>
          <w:sz w:val="24"/>
          <w:szCs w:val="24"/>
        </w:rPr>
      </w:pPr>
      <w:r>
        <w:rPr>
          <w:rFonts w:cs="Times New Roman"/>
          <w:sz w:val="24"/>
          <w:szCs w:val="24"/>
          <w:lang w:val="id-ID"/>
        </w:rPr>
        <w:lastRenderedPageBreak/>
        <w:t>BAB V</w:t>
      </w:r>
      <w:r w:rsidR="00BD32A9">
        <w:rPr>
          <w:rFonts w:cs="Times New Roman"/>
          <w:sz w:val="24"/>
          <w:szCs w:val="24"/>
          <w:lang w:val="en-GB"/>
        </w:rPr>
        <w:t xml:space="preserve"> </w:t>
      </w:r>
      <w:r w:rsidR="00B477A1" w:rsidRPr="00B477A1">
        <w:rPr>
          <w:rFonts w:cs="Times New Roman"/>
          <w:sz w:val="24"/>
          <w:szCs w:val="24"/>
        </w:rPr>
        <w:t>KESIMPULAN DAN SARAN</w:t>
      </w:r>
    </w:p>
    <w:p w14:paraId="691C0606" w14:textId="2988B0E3" w:rsidR="00B477A1" w:rsidRPr="00B477A1" w:rsidRDefault="00B477A1" w:rsidP="00DC2037">
      <w:pPr>
        <w:pStyle w:val="Heading2"/>
        <w:numPr>
          <w:ilvl w:val="1"/>
          <w:numId w:val="5"/>
        </w:numPr>
        <w:spacing w:after="0"/>
        <w:jc w:val="left"/>
        <w:rPr>
          <w:rFonts w:cs="Times New Roman"/>
          <w:szCs w:val="24"/>
        </w:rPr>
      </w:pPr>
      <w:r w:rsidRPr="00B477A1">
        <w:rPr>
          <w:rFonts w:cs="Times New Roman"/>
          <w:szCs w:val="24"/>
        </w:rPr>
        <w:t>Simpulan</w:t>
      </w:r>
    </w:p>
    <w:p w14:paraId="678AAE03" w14:textId="77777777" w:rsidR="00B6438A" w:rsidRPr="00017FA8" w:rsidRDefault="00B477A1" w:rsidP="00B6438A">
      <w:pPr>
        <w:spacing w:line="276" w:lineRule="auto"/>
        <w:rPr>
          <w:rFonts w:cs="Times New Roman"/>
          <w:szCs w:val="24"/>
        </w:rPr>
      </w:pPr>
      <w:r>
        <w:rPr>
          <w:rFonts w:cs="Times New Roman"/>
          <w:szCs w:val="24"/>
        </w:rPr>
        <w:t xml:space="preserve">Simpulan hanya menjawab masalah dan tujuan penelitian yang </w:t>
      </w:r>
      <w:proofErr w:type="spellStart"/>
      <w:r>
        <w:rPr>
          <w:rFonts w:cs="Times New Roman"/>
          <w:szCs w:val="24"/>
        </w:rPr>
        <w:t>dirumuskan</w:t>
      </w:r>
      <w:proofErr w:type="spellEnd"/>
      <w:r>
        <w:rPr>
          <w:rFonts w:cs="Times New Roman"/>
          <w:szCs w:val="24"/>
        </w:rPr>
        <w:t xml:space="preserve"> pada </w:t>
      </w:r>
      <w:proofErr w:type="spellStart"/>
      <w:r>
        <w:rPr>
          <w:rFonts w:cs="Times New Roman"/>
          <w:szCs w:val="24"/>
        </w:rPr>
        <w:t>pedahuluan</w:t>
      </w:r>
      <w:proofErr w:type="spellEnd"/>
      <w:r>
        <w:rPr>
          <w:rFonts w:cs="Times New Roman"/>
          <w:szCs w:val="24"/>
        </w:rPr>
        <w:t xml:space="preserve">. </w:t>
      </w:r>
      <w:proofErr w:type="spellStart"/>
      <w:r>
        <w:rPr>
          <w:rFonts w:cs="Times New Roman"/>
          <w:szCs w:val="24"/>
        </w:rPr>
        <w:t>Simpulan</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generasliasi</w:t>
      </w:r>
      <w:proofErr w:type="spellEnd"/>
      <w:r>
        <w:rPr>
          <w:rFonts w:cs="Times New Roman"/>
          <w:szCs w:val="24"/>
        </w:rPr>
        <w:t xml:space="preserve">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dan argumentasi penulis, atau pernyataan singkat yang merupakan hakikat dari bab hasil dan pembahasan atau hasil pengujian berbagai hipotesis yang berkaitan. Simpulan dapat memuat uraian yang lebih luas dan mudah dibaca, </w:t>
      </w:r>
      <w:proofErr w:type="spellStart"/>
      <w:r w:rsidR="00B6438A" w:rsidRPr="00017FA8">
        <w:rPr>
          <w:rFonts w:cs="Times New Roman"/>
          <w:szCs w:val="24"/>
        </w:rPr>
        <w:t>Tulislah</w:t>
      </w:r>
      <w:proofErr w:type="spellEnd"/>
      <w:r w:rsidR="00B6438A" w:rsidRPr="00017FA8">
        <w:rPr>
          <w:rFonts w:cs="Times New Roman"/>
          <w:szCs w:val="24"/>
        </w:rPr>
        <w:t xml:space="preserve"> </w:t>
      </w:r>
      <w:proofErr w:type="spellStart"/>
      <w:r w:rsidR="00B6438A" w:rsidRPr="00017FA8">
        <w:rPr>
          <w:rFonts w:cs="Times New Roman"/>
          <w:szCs w:val="24"/>
        </w:rPr>
        <w:t>simpulan</w:t>
      </w:r>
      <w:proofErr w:type="spellEnd"/>
      <w:r w:rsidR="00B6438A" w:rsidRPr="00017FA8">
        <w:rPr>
          <w:rFonts w:cs="Times New Roman"/>
          <w:szCs w:val="24"/>
        </w:rPr>
        <w:t xml:space="preserve"> </w:t>
      </w:r>
      <w:proofErr w:type="spellStart"/>
      <w:r w:rsidR="00B6438A">
        <w:rPr>
          <w:rFonts w:cs="Times New Roman"/>
          <w:szCs w:val="24"/>
          <w:lang w:val="en-GB"/>
        </w:rPr>
        <w:t>dapat</w:t>
      </w:r>
      <w:proofErr w:type="spellEnd"/>
      <w:r w:rsidR="00B6438A">
        <w:rPr>
          <w:rFonts w:cs="Times New Roman"/>
          <w:szCs w:val="24"/>
          <w:lang w:val="en-GB"/>
        </w:rPr>
        <w:t xml:space="preserve"> </w:t>
      </w:r>
      <w:proofErr w:type="spellStart"/>
      <w:r w:rsidR="00B6438A">
        <w:rPr>
          <w:rFonts w:cs="Times New Roman"/>
          <w:szCs w:val="24"/>
          <w:lang w:val="en-GB"/>
        </w:rPr>
        <w:t>berupa</w:t>
      </w:r>
      <w:proofErr w:type="spellEnd"/>
      <w:r w:rsidR="00B6438A">
        <w:rPr>
          <w:rFonts w:cs="Times New Roman"/>
          <w:szCs w:val="24"/>
          <w:lang w:val="en-GB"/>
        </w:rPr>
        <w:t xml:space="preserve"> </w:t>
      </w:r>
      <w:proofErr w:type="spellStart"/>
      <w:r w:rsidR="00B6438A">
        <w:rPr>
          <w:rFonts w:cs="Times New Roman"/>
          <w:szCs w:val="24"/>
          <w:lang w:val="en-GB"/>
        </w:rPr>
        <w:t>paragraf</w:t>
      </w:r>
      <w:proofErr w:type="spellEnd"/>
      <w:r w:rsidR="00B6438A">
        <w:rPr>
          <w:rFonts w:cs="Times New Roman"/>
          <w:szCs w:val="24"/>
          <w:lang w:val="en-GB"/>
        </w:rPr>
        <w:t xml:space="preserve"> </w:t>
      </w:r>
      <w:proofErr w:type="spellStart"/>
      <w:r w:rsidR="00B6438A">
        <w:rPr>
          <w:rFonts w:cs="Times New Roman"/>
          <w:szCs w:val="24"/>
          <w:lang w:val="en-GB"/>
        </w:rPr>
        <w:t>atau</w:t>
      </w:r>
      <w:proofErr w:type="spellEnd"/>
      <w:r w:rsidR="00B6438A">
        <w:rPr>
          <w:rFonts w:cs="Times New Roman"/>
          <w:szCs w:val="24"/>
          <w:lang w:val="en-GB"/>
        </w:rPr>
        <w:t xml:space="preserve"> </w:t>
      </w:r>
      <w:proofErr w:type="spellStart"/>
      <w:r w:rsidR="00B6438A">
        <w:rPr>
          <w:rFonts w:cs="Times New Roman"/>
          <w:szCs w:val="24"/>
          <w:lang w:val="en-GB"/>
        </w:rPr>
        <w:t>dapat</w:t>
      </w:r>
      <w:proofErr w:type="spellEnd"/>
      <w:r w:rsidR="00B6438A">
        <w:rPr>
          <w:rFonts w:cs="Times New Roman"/>
          <w:szCs w:val="24"/>
          <w:lang w:val="en-GB"/>
        </w:rPr>
        <w:t xml:space="preserve"> juga </w:t>
      </w:r>
      <w:proofErr w:type="spellStart"/>
      <w:r w:rsidR="00B6438A">
        <w:rPr>
          <w:rFonts w:cs="Times New Roman"/>
          <w:szCs w:val="24"/>
          <w:lang w:val="en-GB"/>
        </w:rPr>
        <w:t>dalam</w:t>
      </w:r>
      <w:proofErr w:type="spellEnd"/>
      <w:r w:rsidR="00B6438A">
        <w:rPr>
          <w:rFonts w:cs="Times New Roman"/>
          <w:szCs w:val="24"/>
          <w:lang w:val="en-GB"/>
        </w:rPr>
        <w:t xml:space="preserve"> </w:t>
      </w:r>
      <w:proofErr w:type="spellStart"/>
      <w:r w:rsidR="00B6438A">
        <w:rPr>
          <w:rFonts w:cs="Times New Roman"/>
          <w:szCs w:val="24"/>
          <w:lang w:val="en-GB"/>
        </w:rPr>
        <w:t>bentuk</w:t>
      </w:r>
      <w:proofErr w:type="spellEnd"/>
      <w:r w:rsidR="00B6438A">
        <w:rPr>
          <w:rFonts w:cs="Times New Roman"/>
          <w:szCs w:val="24"/>
          <w:lang w:val="en-GB"/>
        </w:rPr>
        <w:t xml:space="preserve"> </w:t>
      </w:r>
      <w:proofErr w:type="spellStart"/>
      <w:r w:rsidR="00B6438A">
        <w:rPr>
          <w:rFonts w:cs="Times New Roman"/>
          <w:szCs w:val="24"/>
          <w:lang w:val="en-GB"/>
        </w:rPr>
        <w:t>beberapa</w:t>
      </w:r>
      <w:proofErr w:type="spellEnd"/>
      <w:r w:rsidR="00B6438A">
        <w:rPr>
          <w:rFonts w:cs="Times New Roman"/>
          <w:szCs w:val="24"/>
          <w:lang w:val="en-GB"/>
        </w:rPr>
        <w:t xml:space="preserve"> </w:t>
      </w:r>
      <w:proofErr w:type="spellStart"/>
      <w:r w:rsidR="00B6438A">
        <w:rPr>
          <w:rFonts w:cs="Times New Roman"/>
          <w:szCs w:val="24"/>
          <w:lang w:val="en-GB"/>
        </w:rPr>
        <w:t>poin</w:t>
      </w:r>
      <w:proofErr w:type="spellEnd"/>
    </w:p>
    <w:p w14:paraId="54E575B3" w14:textId="4E428A59" w:rsidR="00B477A1" w:rsidRDefault="00B477A1" w:rsidP="00B6438A">
      <w:pPr>
        <w:spacing w:line="276" w:lineRule="auto"/>
        <w:rPr>
          <w:rFonts w:cs="Times New Roman"/>
          <w:szCs w:val="24"/>
        </w:rPr>
      </w:pPr>
    </w:p>
    <w:p w14:paraId="485AAB42" w14:textId="5968D9BE" w:rsidR="00B477A1" w:rsidRDefault="00B477A1" w:rsidP="00B477A1">
      <w:pPr>
        <w:rPr>
          <w:rFonts w:cs="Times New Roman"/>
          <w:szCs w:val="24"/>
        </w:rPr>
      </w:pPr>
    </w:p>
    <w:p w14:paraId="267634E7" w14:textId="2939CCD6" w:rsidR="00B477A1" w:rsidRDefault="00B477A1" w:rsidP="00DC2037">
      <w:pPr>
        <w:pStyle w:val="Heading2"/>
        <w:numPr>
          <w:ilvl w:val="1"/>
          <w:numId w:val="5"/>
        </w:numPr>
        <w:spacing w:after="0"/>
        <w:jc w:val="left"/>
        <w:rPr>
          <w:rFonts w:cs="Times New Roman"/>
          <w:szCs w:val="24"/>
        </w:rPr>
      </w:pPr>
      <w:r w:rsidRPr="00B477A1">
        <w:rPr>
          <w:rFonts w:cs="Times New Roman"/>
          <w:szCs w:val="24"/>
        </w:rPr>
        <w:t>Saran</w:t>
      </w:r>
    </w:p>
    <w:p w14:paraId="6EB9939B" w14:textId="77777777" w:rsidR="00B477A1" w:rsidRDefault="00B477A1" w:rsidP="00B6438A">
      <w:pPr>
        <w:spacing w:line="276" w:lineRule="auto"/>
        <w:rPr>
          <w:rFonts w:cs="Times New Roman"/>
          <w:szCs w:val="24"/>
        </w:rPr>
      </w:pPr>
      <w:proofErr w:type="spellStart"/>
      <w:r>
        <w:rPr>
          <w:rFonts w:cs="Times New Roman"/>
          <w:szCs w:val="24"/>
        </w:rPr>
        <w:t>Tulislah</w:t>
      </w:r>
      <w:proofErr w:type="spellEnd"/>
      <w:r>
        <w:rPr>
          <w:rFonts w:cs="Times New Roman"/>
          <w:szCs w:val="24"/>
        </w:rPr>
        <w:t xml:space="preserve"> saran </w:t>
      </w:r>
      <w:proofErr w:type="spellStart"/>
      <w:r>
        <w:rPr>
          <w:rFonts w:cs="Times New Roman"/>
          <w:szCs w:val="24"/>
        </w:rPr>
        <w:t>tindaklanjut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Jangan menyarankan hal-hal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dianalisis</w:t>
      </w:r>
      <w:proofErr w:type="spellEnd"/>
      <w:r>
        <w:rPr>
          <w:rFonts w:cs="Times New Roman"/>
          <w:szCs w:val="24"/>
        </w:rPr>
        <w:t xml:space="preserve"> dan </w:t>
      </w:r>
      <w:proofErr w:type="spellStart"/>
      <w:r>
        <w:rPr>
          <w:rFonts w:cs="Times New Roman"/>
          <w:szCs w:val="24"/>
        </w:rPr>
        <w:t>dibahan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terkesan</w:t>
      </w:r>
      <w:proofErr w:type="spellEnd"/>
      <w:r>
        <w:rPr>
          <w:rFonts w:cs="Times New Roman"/>
          <w:szCs w:val="24"/>
        </w:rPr>
        <w:t xml:space="preserve"> </w:t>
      </w:r>
      <w:proofErr w:type="spellStart"/>
      <w:r>
        <w:rPr>
          <w:rFonts w:cs="Times New Roman"/>
          <w:szCs w:val="24"/>
        </w:rPr>
        <w:t>menggurui</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memuskan</w:t>
      </w:r>
      <w:proofErr w:type="spellEnd"/>
      <w:r>
        <w:rPr>
          <w:rFonts w:cs="Times New Roman"/>
          <w:szCs w:val="24"/>
        </w:rPr>
        <w:t xml:space="preserve"> </w:t>
      </w:r>
      <w:proofErr w:type="spellStart"/>
      <w:r>
        <w:rPr>
          <w:rFonts w:cs="Times New Roman"/>
          <w:szCs w:val="24"/>
        </w:rPr>
        <w:t>keinginan</w:t>
      </w:r>
      <w:proofErr w:type="spellEnd"/>
      <w:r>
        <w:rPr>
          <w:rFonts w:cs="Times New Roman"/>
          <w:szCs w:val="24"/>
        </w:rPr>
        <w:t xml:space="preserve"> </w:t>
      </w:r>
      <w:proofErr w:type="spellStart"/>
      <w:r>
        <w:rPr>
          <w:rFonts w:cs="Times New Roman"/>
          <w:szCs w:val="24"/>
        </w:rPr>
        <w:t>peneliti</w:t>
      </w:r>
      <w:proofErr w:type="spellEnd"/>
      <w:r>
        <w:rPr>
          <w:rFonts w:cs="Times New Roman"/>
          <w:szCs w:val="24"/>
        </w:rPr>
        <w:t xml:space="preserve">. Penelitian yang berkaitan dengan permasalahan kebijakan,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menyarankan</w:t>
      </w:r>
      <w:proofErr w:type="spellEnd"/>
      <w:r>
        <w:rPr>
          <w:rFonts w:cs="Times New Roman"/>
          <w:szCs w:val="24"/>
        </w:rPr>
        <w:t xml:space="preserve"> </w:t>
      </w:r>
      <w:proofErr w:type="spellStart"/>
      <w:r>
        <w:rPr>
          <w:rFonts w:cs="Times New Roman"/>
          <w:szCs w:val="24"/>
        </w:rPr>
        <w:t>kebijkan</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berkaitan</w:t>
      </w:r>
      <w:proofErr w:type="spellEnd"/>
      <w:r>
        <w:rPr>
          <w:rFonts w:cs="Times New Roman"/>
          <w:szCs w:val="24"/>
        </w:rPr>
        <w:t xml:space="preserve"> dengan hasil penelitian </w:t>
      </w:r>
    </w:p>
    <w:p w14:paraId="52D90040" w14:textId="77777777" w:rsidR="00B477A1" w:rsidRPr="00B477A1" w:rsidRDefault="00B477A1" w:rsidP="00B477A1"/>
    <w:p w14:paraId="551A9B34" w14:textId="77777777" w:rsidR="00B477A1" w:rsidRPr="00B477A1" w:rsidRDefault="00B477A1" w:rsidP="00B477A1">
      <w:pPr>
        <w:ind w:firstLine="0"/>
        <w:jc w:val="center"/>
        <w:rPr>
          <w:lang w:val="id-ID"/>
        </w:rPr>
      </w:pPr>
    </w:p>
    <w:p w14:paraId="52186FA4" w14:textId="381B8173" w:rsidR="0067078A" w:rsidRPr="002C7F60" w:rsidRDefault="0043182C" w:rsidP="00B477A1">
      <w:pPr>
        <w:spacing w:after="240" w:line="276" w:lineRule="auto"/>
        <w:ind w:left="284" w:hanging="284"/>
        <w:jc w:val="center"/>
        <w:rPr>
          <w:rFonts w:eastAsiaTheme="majorEastAsia" w:cs="Times New Roman"/>
          <w:b/>
          <w:bCs/>
          <w:szCs w:val="24"/>
          <w:lang w:val="id-ID"/>
        </w:rPr>
      </w:pPr>
      <w:r w:rsidRPr="002C7F60">
        <w:rPr>
          <w:rFonts w:eastAsiaTheme="majorEastAsia" w:cs="Times New Roman"/>
          <w:b/>
          <w:bCs/>
          <w:szCs w:val="24"/>
          <w:lang w:val="id-ID"/>
        </w:rPr>
        <w:t>DAFTAR PUSTAKA</w:t>
      </w:r>
    </w:p>
    <w:p w14:paraId="168EA8B5" w14:textId="37B3B206" w:rsidR="001D1401" w:rsidRPr="001D1401" w:rsidRDefault="0067078A" w:rsidP="00BD32A9">
      <w:pPr>
        <w:pStyle w:val="BodyText1"/>
        <w:ind w:left="567" w:hanging="567"/>
      </w:pPr>
      <w:r w:rsidRPr="003A4B37">
        <w:rPr>
          <w:noProof/>
          <w:szCs w:val="24"/>
        </w:rPr>
        <w:fldChar w:fldCharType="begin"/>
      </w:r>
      <w:r w:rsidRPr="003A4B37">
        <w:rPr>
          <w:szCs w:val="24"/>
        </w:rPr>
        <w:instrText xml:space="preserve"> ADDIN EN.REFLIST </w:instrText>
      </w:r>
      <w:r w:rsidRPr="003A4B37">
        <w:rPr>
          <w:noProof/>
          <w:szCs w:val="24"/>
        </w:rPr>
        <w:fldChar w:fldCharType="separate"/>
      </w:r>
      <w:r w:rsidR="001D1401" w:rsidRPr="001D1401">
        <w:t xml:space="preserve">Ahmad A. 2012. Analysis of maximum likelihood classification on multispectral data. </w:t>
      </w:r>
      <w:r w:rsidR="001D1401" w:rsidRPr="001D1401">
        <w:rPr>
          <w:i/>
        </w:rPr>
        <w:t>Applied Mathematical Sciences</w:t>
      </w:r>
      <w:r w:rsidR="001D1401" w:rsidRPr="001D1401">
        <w:t>. 6 (129): 6425 - 6436.</w:t>
      </w:r>
    </w:p>
    <w:p w14:paraId="34DAEBBB" w14:textId="77777777" w:rsidR="001D1401" w:rsidRPr="001D1401" w:rsidRDefault="001D1401" w:rsidP="00BD32A9">
      <w:pPr>
        <w:pStyle w:val="BodyText1"/>
        <w:ind w:left="567" w:hanging="567"/>
      </w:pPr>
      <w:r w:rsidRPr="001D1401">
        <w:t xml:space="preserve">Apriyanto DP, Jaya INS,  Puspaningsih N. 2019. Examining the object-based and pixel-based image analyses for developing stand volume estimator model. </w:t>
      </w:r>
      <w:r w:rsidRPr="001D1401">
        <w:rPr>
          <w:i/>
        </w:rPr>
        <w:t>Indonesian Journal of Electrical Engineering and Computer Science</w:t>
      </w:r>
      <w:r w:rsidRPr="001D1401">
        <w:t>. 15 (3): 1586-1596.doi:10.11591/ijeecs.v15.i3.pp1586-1596</w:t>
      </w:r>
    </w:p>
    <w:p w14:paraId="189EE3D0" w14:textId="0CEEF5CD" w:rsidR="001D1401" w:rsidRPr="001D1401" w:rsidRDefault="001D1401" w:rsidP="00BD32A9">
      <w:pPr>
        <w:pStyle w:val="BodyText1"/>
        <w:ind w:left="567" w:hanging="567"/>
      </w:pPr>
      <w:r w:rsidRPr="001D1401">
        <w:t xml:space="preserve">Gartner G, Meng L, Michael, Peterson P. </w:t>
      </w:r>
      <w:r w:rsidRPr="001D1401">
        <w:rPr>
          <w:i/>
        </w:rPr>
        <w:t>Object-Based Image Analysis Spatial Concepts for Knowledge-Driven Remote Sensing Applications</w:t>
      </w:r>
      <w:r w:rsidRPr="001D1401">
        <w:t xml:space="preserve"> (pp. 3–828). Berlin: Springer.</w:t>
      </w:r>
    </w:p>
    <w:p w14:paraId="4E85F8DE" w14:textId="6B404135" w:rsidR="00115ADF" w:rsidRPr="00FE514F" w:rsidRDefault="0067078A" w:rsidP="00BD32A9">
      <w:pPr>
        <w:pStyle w:val="BodyText1"/>
        <w:ind w:left="567" w:hanging="567"/>
      </w:pPr>
      <w:r w:rsidRPr="003A4B37">
        <w:fldChar w:fldCharType="end"/>
      </w:r>
      <w:bookmarkEnd w:id="17"/>
    </w:p>
    <w:sectPr w:rsidR="00115ADF" w:rsidRPr="00FE514F" w:rsidSect="00BD32A9">
      <w:headerReference w:type="even" r:id="rId10"/>
      <w:headerReference w:type="default" r:id="rId11"/>
      <w:headerReference w:type="first" r:id="rId12"/>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71A7" w14:textId="77777777" w:rsidR="00DC2037" w:rsidRDefault="00DC2037" w:rsidP="002A32FD">
      <w:r>
        <w:separator/>
      </w:r>
    </w:p>
  </w:endnote>
  <w:endnote w:type="continuationSeparator" w:id="0">
    <w:p w14:paraId="2FB10795" w14:textId="77777777" w:rsidR="00DC2037" w:rsidRDefault="00DC2037"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01FB" w14:textId="77777777" w:rsidR="00DC2037" w:rsidRDefault="00DC2037" w:rsidP="002A32FD">
      <w:r>
        <w:separator/>
      </w:r>
    </w:p>
  </w:footnote>
  <w:footnote w:type="continuationSeparator" w:id="0">
    <w:p w14:paraId="3AA30DA5" w14:textId="77777777" w:rsidR="00DC2037" w:rsidRDefault="00DC2037"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886131"/>
      <w:docPartObj>
        <w:docPartGallery w:val="Page Numbers (Top of Page)"/>
        <w:docPartUnique/>
      </w:docPartObj>
    </w:sdtPr>
    <w:sdtEndPr>
      <w:rPr>
        <w:noProof/>
      </w:rPr>
    </w:sdtEndPr>
    <w:sdtContent>
      <w:p w14:paraId="2656681B" w14:textId="6E25F3A4" w:rsidR="00D35378" w:rsidRDefault="00D353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FF9F60" w14:textId="77777777" w:rsidR="007E1214" w:rsidRDefault="007E1214" w:rsidP="00BD32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46589"/>
      <w:docPartObj>
        <w:docPartGallery w:val="Page Numbers (Top of Page)"/>
        <w:docPartUnique/>
      </w:docPartObj>
    </w:sdtPr>
    <w:sdtEndPr>
      <w:rPr>
        <w:noProof/>
      </w:rPr>
    </w:sdtEndPr>
    <w:sdtContent>
      <w:p w14:paraId="16B8EDD3" w14:textId="3E2F71EC" w:rsidR="00BD32A9" w:rsidRDefault="00BD32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570E6" w14:textId="77777777" w:rsidR="007E1214" w:rsidRDefault="007E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68559"/>
      <w:docPartObj>
        <w:docPartGallery w:val="Page Numbers (Top of Page)"/>
        <w:docPartUnique/>
      </w:docPartObj>
    </w:sdtPr>
    <w:sdtEndPr/>
    <w:sdtContent>
      <w:p w14:paraId="1957E8DA" w14:textId="058FBCF7" w:rsidR="007E1214" w:rsidRDefault="007E1214">
        <w:pPr>
          <w:pStyle w:val="Header"/>
          <w:jc w:val="right"/>
        </w:pPr>
        <w:r>
          <w:t xml:space="preserve"> </w:t>
        </w:r>
      </w:p>
    </w:sdtContent>
  </w:sdt>
  <w:p w14:paraId="5C8CAC97" w14:textId="77777777" w:rsidR="007E1214" w:rsidRDefault="007E1214" w:rsidP="0002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0F4"/>
    <w:multiLevelType w:val="hybridMultilevel"/>
    <w:tmpl w:val="BBD6987E"/>
    <w:lvl w:ilvl="0" w:tplc="BAC24386">
      <w:start w:val="1"/>
      <w:numFmt w:val="decimal"/>
      <w:pStyle w:val="TOC2"/>
      <w:lvlText w:val="%1."/>
      <w:lvlJc w:val="left"/>
      <w:pPr>
        <w:ind w:left="928"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1" w15:restartNumberingAfterBreak="0">
    <w:nsid w:val="26FD678F"/>
    <w:multiLevelType w:val="multilevel"/>
    <w:tmpl w:val="C2E42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7BF542D9"/>
    <w:multiLevelType w:val="multilevel"/>
    <w:tmpl w:val="93B2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D043FF"/>
    <w:multiLevelType w:val="multilevel"/>
    <w:tmpl w:val="7A823A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yle Jurnal IPB&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e9pe59j22e96etav4x5te7xs09s59eew5a&quot;&gt;Thesis_Library&lt;record-ids&gt;&lt;item&gt;3&lt;/item&gt;&lt;item&gt;13&lt;/item&gt;&lt;item&gt;14&lt;/item&gt;&lt;item&gt;15&lt;/item&gt;&lt;item&gt;21&lt;/item&gt;&lt;item&gt;23&lt;/item&gt;&lt;item&gt;44&lt;/item&gt;&lt;item&gt;45&lt;/item&gt;&lt;item&gt;47&lt;/item&gt;&lt;item&gt;48&lt;/item&gt;&lt;item&gt;53&lt;/item&gt;&lt;item&gt;54&lt;/item&gt;&lt;item&gt;55&lt;/item&gt;&lt;/record-ids&gt;&lt;/item&gt;&lt;/Libraries&gt;"/>
  </w:docVars>
  <w:rsids>
    <w:rsidRoot w:val="00637F44"/>
    <w:rsid w:val="00001069"/>
    <w:rsid w:val="00001121"/>
    <w:rsid w:val="00001167"/>
    <w:rsid w:val="00002290"/>
    <w:rsid w:val="000025EB"/>
    <w:rsid w:val="00003DE3"/>
    <w:rsid w:val="0000474A"/>
    <w:rsid w:val="00004F98"/>
    <w:rsid w:val="00005153"/>
    <w:rsid w:val="00005647"/>
    <w:rsid w:val="00005B59"/>
    <w:rsid w:val="00006185"/>
    <w:rsid w:val="000062CA"/>
    <w:rsid w:val="000071A2"/>
    <w:rsid w:val="00007D7C"/>
    <w:rsid w:val="000103F2"/>
    <w:rsid w:val="00010537"/>
    <w:rsid w:val="000105DF"/>
    <w:rsid w:val="00012049"/>
    <w:rsid w:val="00012D4D"/>
    <w:rsid w:val="000132C8"/>
    <w:rsid w:val="00015016"/>
    <w:rsid w:val="00015668"/>
    <w:rsid w:val="000160D1"/>
    <w:rsid w:val="00016457"/>
    <w:rsid w:val="000204C5"/>
    <w:rsid w:val="00020682"/>
    <w:rsid w:val="00023261"/>
    <w:rsid w:val="00023D2E"/>
    <w:rsid w:val="00024E69"/>
    <w:rsid w:val="00024F31"/>
    <w:rsid w:val="000272DC"/>
    <w:rsid w:val="0002754F"/>
    <w:rsid w:val="00030060"/>
    <w:rsid w:val="000317B3"/>
    <w:rsid w:val="000318B0"/>
    <w:rsid w:val="00031B36"/>
    <w:rsid w:val="00032B0D"/>
    <w:rsid w:val="00033B03"/>
    <w:rsid w:val="00033DE1"/>
    <w:rsid w:val="00033FC3"/>
    <w:rsid w:val="00034A35"/>
    <w:rsid w:val="00034C1A"/>
    <w:rsid w:val="000351C6"/>
    <w:rsid w:val="00035463"/>
    <w:rsid w:val="00035716"/>
    <w:rsid w:val="00036643"/>
    <w:rsid w:val="00036D53"/>
    <w:rsid w:val="0004126F"/>
    <w:rsid w:val="00041514"/>
    <w:rsid w:val="00044F8B"/>
    <w:rsid w:val="00044FE6"/>
    <w:rsid w:val="0004537F"/>
    <w:rsid w:val="000457AA"/>
    <w:rsid w:val="00046E29"/>
    <w:rsid w:val="00047A1F"/>
    <w:rsid w:val="00050748"/>
    <w:rsid w:val="00051159"/>
    <w:rsid w:val="000511FF"/>
    <w:rsid w:val="00051343"/>
    <w:rsid w:val="000534EC"/>
    <w:rsid w:val="0005383D"/>
    <w:rsid w:val="00053909"/>
    <w:rsid w:val="00053DF9"/>
    <w:rsid w:val="00054169"/>
    <w:rsid w:val="00055791"/>
    <w:rsid w:val="00056C09"/>
    <w:rsid w:val="00057222"/>
    <w:rsid w:val="00057861"/>
    <w:rsid w:val="00060C39"/>
    <w:rsid w:val="00062382"/>
    <w:rsid w:val="00063F55"/>
    <w:rsid w:val="0006426F"/>
    <w:rsid w:val="00064475"/>
    <w:rsid w:val="00064879"/>
    <w:rsid w:val="0006553C"/>
    <w:rsid w:val="0007213A"/>
    <w:rsid w:val="00072584"/>
    <w:rsid w:val="00072B00"/>
    <w:rsid w:val="000737EF"/>
    <w:rsid w:val="00073B9C"/>
    <w:rsid w:val="00074BA9"/>
    <w:rsid w:val="00075941"/>
    <w:rsid w:val="00076992"/>
    <w:rsid w:val="000809CC"/>
    <w:rsid w:val="000812B0"/>
    <w:rsid w:val="000815A6"/>
    <w:rsid w:val="00081E56"/>
    <w:rsid w:val="00082963"/>
    <w:rsid w:val="00082B31"/>
    <w:rsid w:val="00083B07"/>
    <w:rsid w:val="00085464"/>
    <w:rsid w:val="00085884"/>
    <w:rsid w:val="00085C5E"/>
    <w:rsid w:val="0008652F"/>
    <w:rsid w:val="00086589"/>
    <w:rsid w:val="0008681C"/>
    <w:rsid w:val="00086BFA"/>
    <w:rsid w:val="000872EC"/>
    <w:rsid w:val="000875A8"/>
    <w:rsid w:val="00087FF5"/>
    <w:rsid w:val="000916A8"/>
    <w:rsid w:val="0009365F"/>
    <w:rsid w:val="000937BE"/>
    <w:rsid w:val="000946CD"/>
    <w:rsid w:val="00094843"/>
    <w:rsid w:val="00094A40"/>
    <w:rsid w:val="0009629E"/>
    <w:rsid w:val="000966EB"/>
    <w:rsid w:val="00097462"/>
    <w:rsid w:val="00097FFA"/>
    <w:rsid w:val="000A1FB9"/>
    <w:rsid w:val="000A4634"/>
    <w:rsid w:val="000A5F7A"/>
    <w:rsid w:val="000A69E1"/>
    <w:rsid w:val="000A6FCC"/>
    <w:rsid w:val="000A7B7B"/>
    <w:rsid w:val="000B098B"/>
    <w:rsid w:val="000B1D70"/>
    <w:rsid w:val="000B4C33"/>
    <w:rsid w:val="000B4C6D"/>
    <w:rsid w:val="000B5A4E"/>
    <w:rsid w:val="000B74F8"/>
    <w:rsid w:val="000C0D7B"/>
    <w:rsid w:val="000C0F84"/>
    <w:rsid w:val="000C3773"/>
    <w:rsid w:val="000C383B"/>
    <w:rsid w:val="000C52C4"/>
    <w:rsid w:val="000C544F"/>
    <w:rsid w:val="000C5A3A"/>
    <w:rsid w:val="000C6499"/>
    <w:rsid w:val="000C7E7F"/>
    <w:rsid w:val="000D0370"/>
    <w:rsid w:val="000D0541"/>
    <w:rsid w:val="000D0CAC"/>
    <w:rsid w:val="000D1E14"/>
    <w:rsid w:val="000D2EC6"/>
    <w:rsid w:val="000D32D2"/>
    <w:rsid w:val="000D5FB0"/>
    <w:rsid w:val="000D6997"/>
    <w:rsid w:val="000E1FFE"/>
    <w:rsid w:val="000E3111"/>
    <w:rsid w:val="000E317C"/>
    <w:rsid w:val="000E3FC5"/>
    <w:rsid w:val="000E5BC4"/>
    <w:rsid w:val="000E5C05"/>
    <w:rsid w:val="000E6363"/>
    <w:rsid w:val="000E75C9"/>
    <w:rsid w:val="000F08C7"/>
    <w:rsid w:val="000F1E3E"/>
    <w:rsid w:val="000F20F4"/>
    <w:rsid w:val="000F29CF"/>
    <w:rsid w:val="000F39A9"/>
    <w:rsid w:val="000F5101"/>
    <w:rsid w:val="000F515A"/>
    <w:rsid w:val="000F5DFC"/>
    <w:rsid w:val="000F72DD"/>
    <w:rsid w:val="00100358"/>
    <w:rsid w:val="0010094E"/>
    <w:rsid w:val="00101092"/>
    <w:rsid w:val="00101994"/>
    <w:rsid w:val="00101FF4"/>
    <w:rsid w:val="00102A11"/>
    <w:rsid w:val="00102DC1"/>
    <w:rsid w:val="00104256"/>
    <w:rsid w:val="00104524"/>
    <w:rsid w:val="00104754"/>
    <w:rsid w:val="001051B9"/>
    <w:rsid w:val="0010570D"/>
    <w:rsid w:val="00105E58"/>
    <w:rsid w:val="001067EA"/>
    <w:rsid w:val="0010680D"/>
    <w:rsid w:val="00107AE7"/>
    <w:rsid w:val="00110828"/>
    <w:rsid w:val="00110A97"/>
    <w:rsid w:val="001115E4"/>
    <w:rsid w:val="00111CF2"/>
    <w:rsid w:val="00111E14"/>
    <w:rsid w:val="0011250C"/>
    <w:rsid w:val="00112E5B"/>
    <w:rsid w:val="001143A3"/>
    <w:rsid w:val="00114F55"/>
    <w:rsid w:val="001150F9"/>
    <w:rsid w:val="00115ADF"/>
    <w:rsid w:val="00115B1F"/>
    <w:rsid w:val="00116F70"/>
    <w:rsid w:val="001207A8"/>
    <w:rsid w:val="00120E0C"/>
    <w:rsid w:val="00121E9B"/>
    <w:rsid w:val="0012229F"/>
    <w:rsid w:val="00122E63"/>
    <w:rsid w:val="00123407"/>
    <w:rsid w:val="00123D5F"/>
    <w:rsid w:val="001250F2"/>
    <w:rsid w:val="00125B91"/>
    <w:rsid w:val="00127559"/>
    <w:rsid w:val="00127BA3"/>
    <w:rsid w:val="00130925"/>
    <w:rsid w:val="0013098A"/>
    <w:rsid w:val="00130ABB"/>
    <w:rsid w:val="0013150F"/>
    <w:rsid w:val="00131E22"/>
    <w:rsid w:val="00133729"/>
    <w:rsid w:val="00134366"/>
    <w:rsid w:val="0013499D"/>
    <w:rsid w:val="0013599E"/>
    <w:rsid w:val="00135EC9"/>
    <w:rsid w:val="00137A6C"/>
    <w:rsid w:val="00137DDE"/>
    <w:rsid w:val="00141FCF"/>
    <w:rsid w:val="001445B9"/>
    <w:rsid w:val="00144671"/>
    <w:rsid w:val="00144AE7"/>
    <w:rsid w:val="00145B3F"/>
    <w:rsid w:val="001470EE"/>
    <w:rsid w:val="00147375"/>
    <w:rsid w:val="00147E55"/>
    <w:rsid w:val="001508F8"/>
    <w:rsid w:val="00150FD7"/>
    <w:rsid w:val="00151BC5"/>
    <w:rsid w:val="00151BCB"/>
    <w:rsid w:val="00152130"/>
    <w:rsid w:val="00152864"/>
    <w:rsid w:val="0015378A"/>
    <w:rsid w:val="0015407A"/>
    <w:rsid w:val="00157DA8"/>
    <w:rsid w:val="00161164"/>
    <w:rsid w:val="00161546"/>
    <w:rsid w:val="00161A76"/>
    <w:rsid w:val="00161CE0"/>
    <w:rsid w:val="001644C4"/>
    <w:rsid w:val="00164539"/>
    <w:rsid w:val="00164C77"/>
    <w:rsid w:val="00165BEA"/>
    <w:rsid w:val="00165C5C"/>
    <w:rsid w:val="00166D21"/>
    <w:rsid w:val="00167BA6"/>
    <w:rsid w:val="00167DD2"/>
    <w:rsid w:val="00170C35"/>
    <w:rsid w:val="00171C97"/>
    <w:rsid w:val="00172D55"/>
    <w:rsid w:val="00173A01"/>
    <w:rsid w:val="0017429A"/>
    <w:rsid w:val="0017468F"/>
    <w:rsid w:val="0017525C"/>
    <w:rsid w:val="00176344"/>
    <w:rsid w:val="001768C4"/>
    <w:rsid w:val="0017705B"/>
    <w:rsid w:val="001772DE"/>
    <w:rsid w:val="0018067E"/>
    <w:rsid w:val="0018069D"/>
    <w:rsid w:val="001807D8"/>
    <w:rsid w:val="001817F5"/>
    <w:rsid w:val="00181AD0"/>
    <w:rsid w:val="001825F6"/>
    <w:rsid w:val="00183306"/>
    <w:rsid w:val="00183425"/>
    <w:rsid w:val="00183BF2"/>
    <w:rsid w:val="00183E3B"/>
    <w:rsid w:val="00184709"/>
    <w:rsid w:val="00184987"/>
    <w:rsid w:val="00185707"/>
    <w:rsid w:val="001861D9"/>
    <w:rsid w:val="001864D8"/>
    <w:rsid w:val="00186F21"/>
    <w:rsid w:val="00187FBF"/>
    <w:rsid w:val="00190B71"/>
    <w:rsid w:val="0019199C"/>
    <w:rsid w:val="00191D6B"/>
    <w:rsid w:val="001929AF"/>
    <w:rsid w:val="00192D48"/>
    <w:rsid w:val="00193EBD"/>
    <w:rsid w:val="001940BE"/>
    <w:rsid w:val="0019429A"/>
    <w:rsid w:val="001956ED"/>
    <w:rsid w:val="0019633D"/>
    <w:rsid w:val="00196B2B"/>
    <w:rsid w:val="001A0121"/>
    <w:rsid w:val="001A0315"/>
    <w:rsid w:val="001A0E30"/>
    <w:rsid w:val="001A14A5"/>
    <w:rsid w:val="001A16BD"/>
    <w:rsid w:val="001A1875"/>
    <w:rsid w:val="001A223B"/>
    <w:rsid w:val="001A3B52"/>
    <w:rsid w:val="001A43AF"/>
    <w:rsid w:val="001A4FE0"/>
    <w:rsid w:val="001A5AD5"/>
    <w:rsid w:val="001A662B"/>
    <w:rsid w:val="001A76BF"/>
    <w:rsid w:val="001A7DA6"/>
    <w:rsid w:val="001B186E"/>
    <w:rsid w:val="001B3228"/>
    <w:rsid w:val="001B54D0"/>
    <w:rsid w:val="001B56B4"/>
    <w:rsid w:val="001B632E"/>
    <w:rsid w:val="001B6DF6"/>
    <w:rsid w:val="001B7181"/>
    <w:rsid w:val="001B7CE4"/>
    <w:rsid w:val="001C067F"/>
    <w:rsid w:val="001C075B"/>
    <w:rsid w:val="001C1A84"/>
    <w:rsid w:val="001C25E7"/>
    <w:rsid w:val="001C2D75"/>
    <w:rsid w:val="001C3570"/>
    <w:rsid w:val="001C49B9"/>
    <w:rsid w:val="001C52E0"/>
    <w:rsid w:val="001C5379"/>
    <w:rsid w:val="001C56D5"/>
    <w:rsid w:val="001C63F0"/>
    <w:rsid w:val="001C6B4B"/>
    <w:rsid w:val="001C7FE9"/>
    <w:rsid w:val="001D0359"/>
    <w:rsid w:val="001D13B7"/>
    <w:rsid w:val="001D1401"/>
    <w:rsid w:val="001D2083"/>
    <w:rsid w:val="001D39F5"/>
    <w:rsid w:val="001D4483"/>
    <w:rsid w:val="001D453C"/>
    <w:rsid w:val="001D6DEA"/>
    <w:rsid w:val="001D7C27"/>
    <w:rsid w:val="001D7E37"/>
    <w:rsid w:val="001D7F6C"/>
    <w:rsid w:val="001E1219"/>
    <w:rsid w:val="001E12A4"/>
    <w:rsid w:val="001E1DF3"/>
    <w:rsid w:val="001E21DF"/>
    <w:rsid w:val="001E220B"/>
    <w:rsid w:val="001E314D"/>
    <w:rsid w:val="001E3B81"/>
    <w:rsid w:val="001E455F"/>
    <w:rsid w:val="001E4686"/>
    <w:rsid w:val="001E76A6"/>
    <w:rsid w:val="001F06F6"/>
    <w:rsid w:val="001F083D"/>
    <w:rsid w:val="001F0865"/>
    <w:rsid w:val="001F2310"/>
    <w:rsid w:val="001F24EB"/>
    <w:rsid w:val="001F367F"/>
    <w:rsid w:val="001F4C32"/>
    <w:rsid w:val="001F52DA"/>
    <w:rsid w:val="001F652E"/>
    <w:rsid w:val="00200062"/>
    <w:rsid w:val="002000E7"/>
    <w:rsid w:val="00200AC0"/>
    <w:rsid w:val="00200CEE"/>
    <w:rsid w:val="002011C2"/>
    <w:rsid w:val="00201F69"/>
    <w:rsid w:val="00202030"/>
    <w:rsid w:val="0020290E"/>
    <w:rsid w:val="00202E2E"/>
    <w:rsid w:val="00203CF8"/>
    <w:rsid w:val="0020443D"/>
    <w:rsid w:val="00204571"/>
    <w:rsid w:val="0020481A"/>
    <w:rsid w:val="0020594E"/>
    <w:rsid w:val="00205B79"/>
    <w:rsid w:val="002060B4"/>
    <w:rsid w:val="00206302"/>
    <w:rsid w:val="00207989"/>
    <w:rsid w:val="00207CD0"/>
    <w:rsid w:val="0021313A"/>
    <w:rsid w:val="00213C99"/>
    <w:rsid w:val="00217489"/>
    <w:rsid w:val="00222C1F"/>
    <w:rsid w:val="00224B21"/>
    <w:rsid w:val="002250D0"/>
    <w:rsid w:val="00226200"/>
    <w:rsid w:val="00230276"/>
    <w:rsid w:val="00231275"/>
    <w:rsid w:val="0023163A"/>
    <w:rsid w:val="00231870"/>
    <w:rsid w:val="00231DD2"/>
    <w:rsid w:val="002322F1"/>
    <w:rsid w:val="0023385C"/>
    <w:rsid w:val="00233B82"/>
    <w:rsid w:val="002354B3"/>
    <w:rsid w:val="00235B2C"/>
    <w:rsid w:val="0024131F"/>
    <w:rsid w:val="00241E82"/>
    <w:rsid w:val="0024213C"/>
    <w:rsid w:val="0024309B"/>
    <w:rsid w:val="002443C6"/>
    <w:rsid w:val="00244B84"/>
    <w:rsid w:val="0024565E"/>
    <w:rsid w:val="00245CF8"/>
    <w:rsid w:val="002466E9"/>
    <w:rsid w:val="00246ADD"/>
    <w:rsid w:val="00246AF0"/>
    <w:rsid w:val="00247ACA"/>
    <w:rsid w:val="002519B2"/>
    <w:rsid w:val="00251CDA"/>
    <w:rsid w:val="002521E6"/>
    <w:rsid w:val="00253FFB"/>
    <w:rsid w:val="002548E1"/>
    <w:rsid w:val="00254EA1"/>
    <w:rsid w:val="00255554"/>
    <w:rsid w:val="00255B03"/>
    <w:rsid w:val="00257C13"/>
    <w:rsid w:val="00260068"/>
    <w:rsid w:val="00260D05"/>
    <w:rsid w:val="00261DCA"/>
    <w:rsid w:val="0026236D"/>
    <w:rsid w:val="00264920"/>
    <w:rsid w:val="002652F4"/>
    <w:rsid w:val="0026617A"/>
    <w:rsid w:val="0026637C"/>
    <w:rsid w:val="00270020"/>
    <w:rsid w:val="002711AE"/>
    <w:rsid w:val="002729E1"/>
    <w:rsid w:val="00272D73"/>
    <w:rsid w:val="002735A7"/>
    <w:rsid w:val="00275310"/>
    <w:rsid w:val="00275625"/>
    <w:rsid w:val="00275A01"/>
    <w:rsid w:val="00275A42"/>
    <w:rsid w:val="00276AF1"/>
    <w:rsid w:val="0027754C"/>
    <w:rsid w:val="00280741"/>
    <w:rsid w:val="002819A8"/>
    <w:rsid w:val="002829B5"/>
    <w:rsid w:val="00283BDF"/>
    <w:rsid w:val="00283BF1"/>
    <w:rsid w:val="002847E8"/>
    <w:rsid w:val="002852BE"/>
    <w:rsid w:val="0028618F"/>
    <w:rsid w:val="00287970"/>
    <w:rsid w:val="00290F4E"/>
    <w:rsid w:val="0029172C"/>
    <w:rsid w:val="00292415"/>
    <w:rsid w:val="00292B07"/>
    <w:rsid w:val="00292CD5"/>
    <w:rsid w:val="00293DE2"/>
    <w:rsid w:val="00294913"/>
    <w:rsid w:val="00295C7C"/>
    <w:rsid w:val="00297AF8"/>
    <w:rsid w:val="002A0367"/>
    <w:rsid w:val="002A1951"/>
    <w:rsid w:val="002A1BE3"/>
    <w:rsid w:val="002A23BA"/>
    <w:rsid w:val="002A2B37"/>
    <w:rsid w:val="002A2BBF"/>
    <w:rsid w:val="002A32FD"/>
    <w:rsid w:val="002A3989"/>
    <w:rsid w:val="002A39FC"/>
    <w:rsid w:val="002A426F"/>
    <w:rsid w:val="002A45AF"/>
    <w:rsid w:val="002A477A"/>
    <w:rsid w:val="002A4D2F"/>
    <w:rsid w:val="002A4E31"/>
    <w:rsid w:val="002A5E0E"/>
    <w:rsid w:val="002B0954"/>
    <w:rsid w:val="002B199C"/>
    <w:rsid w:val="002B2317"/>
    <w:rsid w:val="002B4D05"/>
    <w:rsid w:val="002B4FE5"/>
    <w:rsid w:val="002B689A"/>
    <w:rsid w:val="002B7473"/>
    <w:rsid w:val="002C0A5D"/>
    <w:rsid w:val="002C0D1E"/>
    <w:rsid w:val="002C11E9"/>
    <w:rsid w:val="002C17CC"/>
    <w:rsid w:val="002C34D8"/>
    <w:rsid w:val="002C48F2"/>
    <w:rsid w:val="002C5997"/>
    <w:rsid w:val="002C5C5C"/>
    <w:rsid w:val="002C5F0A"/>
    <w:rsid w:val="002C608F"/>
    <w:rsid w:val="002C6097"/>
    <w:rsid w:val="002C6858"/>
    <w:rsid w:val="002C6C49"/>
    <w:rsid w:val="002C73E8"/>
    <w:rsid w:val="002C7F60"/>
    <w:rsid w:val="002D05AE"/>
    <w:rsid w:val="002D0883"/>
    <w:rsid w:val="002D1997"/>
    <w:rsid w:val="002D4A90"/>
    <w:rsid w:val="002D7883"/>
    <w:rsid w:val="002E0F2F"/>
    <w:rsid w:val="002E1ACA"/>
    <w:rsid w:val="002E1D2D"/>
    <w:rsid w:val="002E289B"/>
    <w:rsid w:val="002E35DF"/>
    <w:rsid w:val="002E41C5"/>
    <w:rsid w:val="002E4F2C"/>
    <w:rsid w:val="002E54F6"/>
    <w:rsid w:val="002E5963"/>
    <w:rsid w:val="002E62C5"/>
    <w:rsid w:val="002E6CB1"/>
    <w:rsid w:val="002E7108"/>
    <w:rsid w:val="002F0824"/>
    <w:rsid w:val="002F198F"/>
    <w:rsid w:val="002F19B5"/>
    <w:rsid w:val="002F2267"/>
    <w:rsid w:val="002F2F10"/>
    <w:rsid w:val="002F4145"/>
    <w:rsid w:val="002F417A"/>
    <w:rsid w:val="002F4F15"/>
    <w:rsid w:val="002F66AE"/>
    <w:rsid w:val="002F751F"/>
    <w:rsid w:val="002F7B46"/>
    <w:rsid w:val="00300678"/>
    <w:rsid w:val="0030124E"/>
    <w:rsid w:val="00302033"/>
    <w:rsid w:val="003023C5"/>
    <w:rsid w:val="0030242E"/>
    <w:rsid w:val="003032F9"/>
    <w:rsid w:val="003039B7"/>
    <w:rsid w:val="0030461C"/>
    <w:rsid w:val="0030719F"/>
    <w:rsid w:val="00310357"/>
    <w:rsid w:val="00310E81"/>
    <w:rsid w:val="00311214"/>
    <w:rsid w:val="00311DA2"/>
    <w:rsid w:val="00312966"/>
    <w:rsid w:val="003149E0"/>
    <w:rsid w:val="003152F4"/>
    <w:rsid w:val="0031553A"/>
    <w:rsid w:val="00315A19"/>
    <w:rsid w:val="00316016"/>
    <w:rsid w:val="0031630B"/>
    <w:rsid w:val="00316DEE"/>
    <w:rsid w:val="003171E2"/>
    <w:rsid w:val="00320F11"/>
    <w:rsid w:val="00321308"/>
    <w:rsid w:val="0032188B"/>
    <w:rsid w:val="00321EA7"/>
    <w:rsid w:val="0032212D"/>
    <w:rsid w:val="00322CBD"/>
    <w:rsid w:val="0032337D"/>
    <w:rsid w:val="00323BB9"/>
    <w:rsid w:val="00323C67"/>
    <w:rsid w:val="00324B0F"/>
    <w:rsid w:val="003250A8"/>
    <w:rsid w:val="00326187"/>
    <w:rsid w:val="00327A75"/>
    <w:rsid w:val="00327DFC"/>
    <w:rsid w:val="0033076D"/>
    <w:rsid w:val="00331050"/>
    <w:rsid w:val="00331695"/>
    <w:rsid w:val="0033234F"/>
    <w:rsid w:val="003324B2"/>
    <w:rsid w:val="00333254"/>
    <w:rsid w:val="00333985"/>
    <w:rsid w:val="0033414F"/>
    <w:rsid w:val="0033428E"/>
    <w:rsid w:val="00334515"/>
    <w:rsid w:val="003354A0"/>
    <w:rsid w:val="0033556A"/>
    <w:rsid w:val="003357AE"/>
    <w:rsid w:val="003376AC"/>
    <w:rsid w:val="003402F2"/>
    <w:rsid w:val="003405D4"/>
    <w:rsid w:val="003421FA"/>
    <w:rsid w:val="0034247C"/>
    <w:rsid w:val="00342A3D"/>
    <w:rsid w:val="00342B9D"/>
    <w:rsid w:val="00342BAF"/>
    <w:rsid w:val="00343198"/>
    <w:rsid w:val="003431D0"/>
    <w:rsid w:val="0034542F"/>
    <w:rsid w:val="0034617A"/>
    <w:rsid w:val="00347691"/>
    <w:rsid w:val="00347CB6"/>
    <w:rsid w:val="00351288"/>
    <w:rsid w:val="003514C6"/>
    <w:rsid w:val="0035212D"/>
    <w:rsid w:val="00353D40"/>
    <w:rsid w:val="0035415B"/>
    <w:rsid w:val="003546FB"/>
    <w:rsid w:val="00356EC4"/>
    <w:rsid w:val="00357510"/>
    <w:rsid w:val="00360939"/>
    <w:rsid w:val="00361C6D"/>
    <w:rsid w:val="003621BC"/>
    <w:rsid w:val="003633EE"/>
    <w:rsid w:val="003636C4"/>
    <w:rsid w:val="00363AB8"/>
    <w:rsid w:val="00364AAB"/>
    <w:rsid w:val="0036620B"/>
    <w:rsid w:val="003673C7"/>
    <w:rsid w:val="00367991"/>
    <w:rsid w:val="00367A2B"/>
    <w:rsid w:val="0037037A"/>
    <w:rsid w:val="0037038F"/>
    <w:rsid w:val="00370A3B"/>
    <w:rsid w:val="003710F1"/>
    <w:rsid w:val="00372D87"/>
    <w:rsid w:val="00373239"/>
    <w:rsid w:val="00373343"/>
    <w:rsid w:val="0037406C"/>
    <w:rsid w:val="003741AA"/>
    <w:rsid w:val="0037701B"/>
    <w:rsid w:val="003772DE"/>
    <w:rsid w:val="0037755A"/>
    <w:rsid w:val="00380B5C"/>
    <w:rsid w:val="00380DCB"/>
    <w:rsid w:val="00380F6B"/>
    <w:rsid w:val="00380F78"/>
    <w:rsid w:val="00381A2C"/>
    <w:rsid w:val="003833FC"/>
    <w:rsid w:val="00384352"/>
    <w:rsid w:val="00384492"/>
    <w:rsid w:val="0038589B"/>
    <w:rsid w:val="00390EB9"/>
    <w:rsid w:val="003913AF"/>
    <w:rsid w:val="00392147"/>
    <w:rsid w:val="00392429"/>
    <w:rsid w:val="00392B3A"/>
    <w:rsid w:val="00394D01"/>
    <w:rsid w:val="003A13D0"/>
    <w:rsid w:val="003A1430"/>
    <w:rsid w:val="003A19AD"/>
    <w:rsid w:val="003A1CFA"/>
    <w:rsid w:val="003A20FD"/>
    <w:rsid w:val="003A3178"/>
    <w:rsid w:val="003A3260"/>
    <w:rsid w:val="003A442D"/>
    <w:rsid w:val="003A4AF0"/>
    <w:rsid w:val="003A4B37"/>
    <w:rsid w:val="003A56BB"/>
    <w:rsid w:val="003A634E"/>
    <w:rsid w:val="003B02A1"/>
    <w:rsid w:val="003B1CF4"/>
    <w:rsid w:val="003B1DF5"/>
    <w:rsid w:val="003B4993"/>
    <w:rsid w:val="003B4BDD"/>
    <w:rsid w:val="003B5BC8"/>
    <w:rsid w:val="003B5EDF"/>
    <w:rsid w:val="003B634A"/>
    <w:rsid w:val="003B67E5"/>
    <w:rsid w:val="003C0C6B"/>
    <w:rsid w:val="003C15B7"/>
    <w:rsid w:val="003C1724"/>
    <w:rsid w:val="003C281C"/>
    <w:rsid w:val="003C29C5"/>
    <w:rsid w:val="003C3C25"/>
    <w:rsid w:val="003C3E1B"/>
    <w:rsid w:val="003C40FA"/>
    <w:rsid w:val="003C69E7"/>
    <w:rsid w:val="003C7630"/>
    <w:rsid w:val="003D0E4C"/>
    <w:rsid w:val="003D159E"/>
    <w:rsid w:val="003D1640"/>
    <w:rsid w:val="003D17A9"/>
    <w:rsid w:val="003D18CF"/>
    <w:rsid w:val="003D18F8"/>
    <w:rsid w:val="003D2201"/>
    <w:rsid w:val="003D2C9D"/>
    <w:rsid w:val="003D3D32"/>
    <w:rsid w:val="003D47D3"/>
    <w:rsid w:val="003D4FC0"/>
    <w:rsid w:val="003D50B8"/>
    <w:rsid w:val="003D614A"/>
    <w:rsid w:val="003D6EF4"/>
    <w:rsid w:val="003E077E"/>
    <w:rsid w:val="003E07A4"/>
    <w:rsid w:val="003E0B70"/>
    <w:rsid w:val="003E6347"/>
    <w:rsid w:val="003E68E4"/>
    <w:rsid w:val="003E6B15"/>
    <w:rsid w:val="003F13B2"/>
    <w:rsid w:val="003F3117"/>
    <w:rsid w:val="003F3A61"/>
    <w:rsid w:val="003F44CD"/>
    <w:rsid w:val="003F54F4"/>
    <w:rsid w:val="003F56C4"/>
    <w:rsid w:val="003F60D1"/>
    <w:rsid w:val="003F67FD"/>
    <w:rsid w:val="004001D0"/>
    <w:rsid w:val="00400D06"/>
    <w:rsid w:val="00400D29"/>
    <w:rsid w:val="00402706"/>
    <w:rsid w:val="0040293D"/>
    <w:rsid w:val="004055B5"/>
    <w:rsid w:val="00405953"/>
    <w:rsid w:val="004078B6"/>
    <w:rsid w:val="00410C17"/>
    <w:rsid w:val="00414043"/>
    <w:rsid w:val="00414711"/>
    <w:rsid w:val="00415CD7"/>
    <w:rsid w:val="00417966"/>
    <w:rsid w:val="00417A7D"/>
    <w:rsid w:val="004208A1"/>
    <w:rsid w:val="00420B8E"/>
    <w:rsid w:val="0042120F"/>
    <w:rsid w:val="00421D6E"/>
    <w:rsid w:val="00423A99"/>
    <w:rsid w:val="004244AE"/>
    <w:rsid w:val="004258B5"/>
    <w:rsid w:val="00426A5A"/>
    <w:rsid w:val="00426A9F"/>
    <w:rsid w:val="00427BA5"/>
    <w:rsid w:val="004305A5"/>
    <w:rsid w:val="00430BE8"/>
    <w:rsid w:val="00430FF6"/>
    <w:rsid w:val="00431494"/>
    <w:rsid w:val="00431741"/>
    <w:rsid w:val="0043182C"/>
    <w:rsid w:val="004333C3"/>
    <w:rsid w:val="00434304"/>
    <w:rsid w:val="0043506C"/>
    <w:rsid w:val="00436D36"/>
    <w:rsid w:val="00440032"/>
    <w:rsid w:val="004412AD"/>
    <w:rsid w:val="004424BA"/>
    <w:rsid w:val="00442579"/>
    <w:rsid w:val="00442945"/>
    <w:rsid w:val="00443465"/>
    <w:rsid w:val="00445BC1"/>
    <w:rsid w:val="00445DF6"/>
    <w:rsid w:val="0044675E"/>
    <w:rsid w:val="004471A1"/>
    <w:rsid w:val="00447739"/>
    <w:rsid w:val="0045051E"/>
    <w:rsid w:val="00450FEC"/>
    <w:rsid w:val="00451CFE"/>
    <w:rsid w:val="004537E4"/>
    <w:rsid w:val="00455DF5"/>
    <w:rsid w:val="00456161"/>
    <w:rsid w:val="00457C37"/>
    <w:rsid w:val="00457F53"/>
    <w:rsid w:val="00460036"/>
    <w:rsid w:val="0046113D"/>
    <w:rsid w:val="00465114"/>
    <w:rsid w:val="00465B36"/>
    <w:rsid w:val="00466DFE"/>
    <w:rsid w:val="00470484"/>
    <w:rsid w:val="00470CAB"/>
    <w:rsid w:val="00471292"/>
    <w:rsid w:val="00472264"/>
    <w:rsid w:val="004735EB"/>
    <w:rsid w:val="00474C16"/>
    <w:rsid w:val="00475588"/>
    <w:rsid w:val="00476CB8"/>
    <w:rsid w:val="0047787D"/>
    <w:rsid w:val="00477896"/>
    <w:rsid w:val="0048003C"/>
    <w:rsid w:val="004828A2"/>
    <w:rsid w:val="00482B76"/>
    <w:rsid w:val="004839AF"/>
    <w:rsid w:val="00492A90"/>
    <w:rsid w:val="004930B3"/>
    <w:rsid w:val="0049326A"/>
    <w:rsid w:val="00493C72"/>
    <w:rsid w:val="00495711"/>
    <w:rsid w:val="004959C8"/>
    <w:rsid w:val="004964E7"/>
    <w:rsid w:val="004978FA"/>
    <w:rsid w:val="004A01BE"/>
    <w:rsid w:val="004A04A2"/>
    <w:rsid w:val="004A08C4"/>
    <w:rsid w:val="004A0BCB"/>
    <w:rsid w:val="004A155B"/>
    <w:rsid w:val="004A1EE9"/>
    <w:rsid w:val="004A2DCC"/>
    <w:rsid w:val="004A53E5"/>
    <w:rsid w:val="004A5872"/>
    <w:rsid w:val="004A73AD"/>
    <w:rsid w:val="004A7649"/>
    <w:rsid w:val="004B3123"/>
    <w:rsid w:val="004B38F2"/>
    <w:rsid w:val="004B3F72"/>
    <w:rsid w:val="004B4589"/>
    <w:rsid w:val="004B4A45"/>
    <w:rsid w:val="004B500C"/>
    <w:rsid w:val="004B54C9"/>
    <w:rsid w:val="004B5CC1"/>
    <w:rsid w:val="004B6248"/>
    <w:rsid w:val="004B6613"/>
    <w:rsid w:val="004B6F38"/>
    <w:rsid w:val="004C2666"/>
    <w:rsid w:val="004C3D33"/>
    <w:rsid w:val="004C3F8C"/>
    <w:rsid w:val="004C5DA0"/>
    <w:rsid w:val="004C5FFC"/>
    <w:rsid w:val="004D0697"/>
    <w:rsid w:val="004D1CB5"/>
    <w:rsid w:val="004D1E93"/>
    <w:rsid w:val="004D342F"/>
    <w:rsid w:val="004D3A11"/>
    <w:rsid w:val="004D413B"/>
    <w:rsid w:val="004D5301"/>
    <w:rsid w:val="004D5BC0"/>
    <w:rsid w:val="004D5C67"/>
    <w:rsid w:val="004D74E2"/>
    <w:rsid w:val="004D78CD"/>
    <w:rsid w:val="004E10D6"/>
    <w:rsid w:val="004E19A3"/>
    <w:rsid w:val="004E25E1"/>
    <w:rsid w:val="004E4DB1"/>
    <w:rsid w:val="004E4E58"/>
    <w:rsid w:val="004E5D5E"/>
    <w:rsid w:val="004F15F9"/>
    <w:rsid w:val="004F1914"/>
    <w:rsid w:val="004F1C9A"/>
    <w:rsid w:val="004F2C26"/>
    <w:rsid w:val="004F3059"/>
    <w:rsid w:val="004F32EA"/>
    <w:rsid w:val="004F341A"/>
    <w:rsid w:val="004F46F9"/>
    <w:rsid w:val="004F6222"/>
    <w:rsid w:val="00500B63"/>
    <w:rsid w:val="00500E79"/>
    <w:rsid w:val="00501631"/>
    <w:rsid w:val="005024A3"/>
    <w:rsid w:val="0050290D"/>
    <w:rsid w:val="00502BD4"/>
    <w:rsid w:val="00502F0D"/>
    <w:rsid w:val="00503187"/>
    <w:rsid w:val="005054B6"/>
    <w:rsid w:val="00505CCE"/>
    <w:rsid w:val="00507268"/>
    <w:rsid w:val="00507F15"/>
    <w:rsid w:val="005128DD"/>
    <w:rsid w:val="005136A6"/>
    <w:rsid w:val="00514D45"/>
    <w:rsid w:val="0051550A"/>
    <w:rsid w:val="005158F9"/>
    <w:rsid w:val="00515985"/>
    <w:rsid w:val="00515EB1"/>
    <w:rsid w:val="00516924"/>
    <w:rsid w:val="00520AB7"/>
    <w:rsid w:val="00521725"/>
    <w:rsid w:val="00522F28"/>
    <w:rsid w:val="00525E48"/>
    <w:rsid w:val="00526A53"/>
    <w:rsid w:val="0052710C"/>
    <w:rsid w:val="005273D3"/>
    <w:rsid w:val="00527EEB"/>
    <w:rsid w:val="0053044E"/>
    <w:rsid w:val="005308B0"/>
    <w:rsid w:val="00530D02"/>
    <w:rsid w:val="005312AD"/>
    <w:rsid w:val="0053254C"/>
    <w:rsid w:val="005327DA"/>
    <w:rsid w:val="005332B1"/>
    <w:rsid w:val="00533C12"/>
    <w:rsid w:val="005346B5"/>
    <w:rsid w:val="005378FB"/>
    <w:rsid w:val="00537B2B"/>
    <w:rsid w:val="00540285"/>
    <w:rsid w:val="005435F1"/>
    <w:rsid w:val="005456E3"/>
    <w:rsid w:val="00545A25"/>
    <w:rsid w:val="00546168"/>
    <w:rsid w:val="00546F9E"/>
    <w:rsid w:val="0054739A"/>
    <w:rsid w:val="00547C4F"/>
    <w:rsid w:val="005525F6"/>
    <w:rsid w:val="00555EFA"/>
    <w:rsid w:val="00557771"/>
    <w:rsid w:val="0055784F"/>
    <w:rsid w:val="00557A33"/>
    <w:rsid w:val="0056029B"/>
    <w:rsid w:val="00560759"/>
    <w:rsid w:val="005621F2"/>
    <w:rsid w:val="00562D2E"/>
    <w:rsid w:val="00562FA5"/>
    <w:rsid w:val="0056307F"/>
    <w:rsid w:val="00563273"/>
    <w:rsid w:val="00563EB7"/>
    <w:rsid w:val="0056671D"/>
    <w:rsid w:val="00566E18"/>
    <w:rsid w:val="005672E9"/>
    <w:rsid w:val="00567495"/>
    <w:rsid w:val="00567D57"/>
    <w:rsid w:val="00570744"/>
    <w:rsid w:val="00570888"/>
    <w:rsid w:val="005709E6"/>
    <w:rsid w:val="00570A53"/>
    <w:rsid w:val="005719E0"/>
    <w:rsid w:val="00571C08"/>
    <w:rsid w:val="00571D8A"/>
    <w:rsid w:val="0057289A"/>
    <w:rsid w:val="00572E97"/>
    <w:rsid w:val="00574B23"/>
    <w:rsid w:val="00574C5B"/>
    <w:rsid w:val="00575547"/>
    <w:rsid w:val="00577695"/>
    <w:rsid w:val="005777F5"/>
    <w:rsid w:val="00580EE4"/>
    <w:rsid w:val="00582971"/>
    <w:rsid w:val="00582AEA"/>
    <w:rsid w:val="0058366E"/>
    <w:rsid w:val="00584462"/>
    <w:rsid w:val="00584757"/>
    <w:rsid w:val="005848C3"/>
    <w:rsid w:val="005852BC"/>
    <w:rsid w:val="0058660B"/>
    <w:rsid w:val="0058699D"/>
    <w:rsid w:val="00590A89"/>
    <w:rsid w:val="00590D3E"/>
    <w:rsid w:val="00591058"/>
    <w:rsid w:val="0059118C"/>
    <w:rsid w:val="00591408"/>
    <w:rsid w:val="00591EB2"/>
    <w:rsid w:val="0059207B"/>
    <w:rsid w:val="00592964"/>
    <w:rsid w:val="00593D3D"/>
    <w:rsid w:val="00597719"/>
    <w:rsid w:val="00597843"/>
    <w:rsid w:val="005979D9"/>
    <w:rsid w:val="00597DE7"/>
    <w:rsid w:val="005A0453"/>
    <w:rsid w:val="005A0465"/>
    <w:rsid w:val="005A075A"/>
    <w:rsid w:val="005A16F6"/>
    <w:rsid w:val="005A1B22"/>
    <w:rsid w:val="005A2402"/>
    <w:rsid w:val="005A2934"/>
    <w:rsid w:val="005A2CDE"/>
    <w:rsid w:val="005A2D00"/>
    <w:rsid w:val="005A359D"/>
    <w:rsid w:val="005A4F65"/>
    <w:rsid w:val="005A516B"/>
    <w:rsid w:val="005A5349"/>
    <w:rsid w:val="005A6C7B"/>
    <w:rsid w:val="005A6E61"/>
    <w:rsid w:val="005A7D08"/>
    <w:rsid w:val="005B16F5"/>
    <w:rsid w:val="005B41DF"/>
    <w:rsid w:val="005B4D18"/>
    <w:rsid w:val="005B5808"/>
    <w:rsid w:val="005B6A6D"/>
    <w:rsid w:val="005B77B3"/>
    <w:rsid w:val="005C06D7"/>
    <w:rsid w:val="005C073D"/>
    <w:rsid w:val="005C0B8D"/>
    <w:rsid w:val="005C1E9B"/>
    <w:rsid w:val="005C2609"/>
    <w:rsid w:val="005C38DD"/>
    <w:rsid w:val="005C3D58"/>
    <w:rsid w:val="005C4314"/>
    <w:rsid w:val="005C5B5C"/>
    <w:rsid w:val="005C7231"/>
    <w:rsid w:val="005C72F9"/>
    <w:rsid w:val="005C7BA9"/>
    <w:rsid w:val="005D0126"/>
    <w:rsid w:val="005D1B7A"/>
    <w:rsid w:val="005D25F7"/>
    <w:rsid w:val="005D4760"/>
    <w:rsid w:val="005D4878"/>
    <w:rsid w:val="005D49FD"/>
    <w:rsid w:val="005D4AFA"/>
    <w:rsid w:val="005E01F5"/>
    <w:rsid w:val="005E08CA"/>
    <w:rsid w:val="005E2F8C"/>
    <w:rsid w:val="005E43F4"/>
    <w:rsid w:val="005E46F5"/>
    <w:rsid w:val="005E4792"/>
    <w:rsid w:val="005E49A1"/>
    <w:rsid w:val="005E532A"/>
    <w:rsid w:val="005E5DCD"/>
    <w:rsid w:val="005E5FEA"/>
    <w:rsid w:val="005E6943"/>
    <w:rsid w:val="005E7A52"/>
    <w:rsid w:val="005F04FF"/>
    <w:rsid w:val="005F07D3"/>
    <w:rsid w:val="005F0886"/>
    <w:rsid w:val="005F0DF1"/>
    <w:rsid w:val="005F29B1"/>
    <w:rsid w:val="005F3E45"/>
    <w:rsid w:val="005F54D1"/>
    <w:rsid w:val="005F5F0A"/>
    <w:rsid w:val="005F5FEC"/>
    <w:rsid w:val="005F75EB"/>
    <w:rsid w:val="005F77A0"/>
    <w:rsid w:val="005F78B7"/>
    <w:rsid w:val="005F78BF"/>
    <w:rsid w:val="005F794C"/>
    <w:rsid w:val="005F7D5A"/>
    <w:rsid w:val="00601F51"/>
    <w:rsid w:val="0060361C"/>
    <w:rsid w:val="00603DA4"/>
    <w:rsid w:val="0060483D"/>
    <w:rsid w:val="006061DB"/>
    <w:rsid w:val="00607486"/>
    <w:rsid w:val="00607B3D"/>
    <w:rsid w:val="00610343"/>
    <w:rsid w:val="00610D4E"/>
    <w:rsid w:val="006114F0"/>
    <w:rsid w:val="00612B2B"/>
    <w:rsid w:val="0061380E"/>
    <w:rsid w:val="0061387B"/>
    <w:rsid w:val="00613B3A"/>
    <w:rsid w:val="00615FBB"/>
    <w:rsid w:val="00616201"/>
    <w:rsid w:val="0061652B"/>
    <w:rsid w:val="00616CCA"/>
    <w:rsid w:val="006204E5"/>
    <w:rsid w:val="00620731"/>
    <w:rsid w:val="006218C7"/>
    <w:rsid w:val="006223D6"/>
    <w:rsid w:val="00623C4C"/>
    <w:rsid w:val="00623DB4"/>
    <w:rsid w:val="00624D25"/>
    <w:rsid w:val="006251CC"/>
    <w:rsid w:val="006254E1"/>
    <w:rsid w:val="00625785"/>
    <w:rsid w:val="00626699"/>
    <w:rsid w:val="0062692D"/>
    <w:rsid w:val="006276B2"/>
    <w:rsid w:val="00627B0E"/>
    <w:rsid w:val="00627D12"/>
    <w:rsid w:val="00633D1A"/>
    <w:rsid w:val="00634521"/>
    <w:rsid w:val="0063472F"/>
    <w:rsid w:val="00635ADD"/>
    <w:rsid w:val="00636203"/>
    <w:rsid w:val="00636C3D"/>
    <w:rsid w:val="00637E91"/>
    <w:rsid w:val="00637F44"/>
    <w:rsid w:val="00637F52"/>
    <w:rsid w:val="006419E8"/>
    <w:rsid w:val="006441A8"/>
    <w:rsid w:val="006449A8"/>
    <w:rsid w:val="00645152"/>
    <w:rsid w:val="0064546E"/>
    <w:rsid w:val="00645684"/>
    <w:rsid w:val="00645EB2"/>
    <w:rsid w:val="00646F23"/>
    <w:rsid w:val="006477EE"/>
    <w:rsid w:val="00650444"/>
    <w:rsid w:val="00651086"/>
    <w:rsid w:val="00651E80"/>
    <w:rsid w:val="006520BC"/>
    <w:rsid w:val="006521F7"/>
    <w:rsid w:val="006523B6"/>
    <w:rsid w:val="006536D9"/>
    <w:rsid w:val="00653861"/>
    <w:rsid w:val="00653A55"/>
    <w:rsid w:val="00654F20"/>
    <w:rsid w:val="0065624F"/>
    <w:rsid w:val="0065767F"/>
    <w:rsid w:val="0066086E"/>
    <w:rsid w:val="0066157E"/>
    <w:rsid w:val="00662AB7"/>
    <w:rsid w:val="00663595"/>
    <w:rsid w:val="00663A99"/>
    <w:rsid w:val="0066602B"/>
    <w:rsid w:val="00667AE1"/>
    <w:rsid w:val="0067078A"/>
    <w:rsid w:val="00670831"/>
    <w:rsid w:val="0067089C"/>
    <w:rsid w:val="00670B1F"/>
    <w:rsid w:val="00671072"/>
    <w:rsid w:val="0067275D"/>
    <w:rsid w:val="006739EB"/>
    <w:rsid w:val="00674B2E"/>
    <w:rsid w:val="00676843"/>
    <w:rsid w:val="00677410"/>
    <w:rsid w:val="00680A27"/>
    <w:rsid w:val="0068227F"/>
    <w:rsid w:val="00682650"/>
    <w:rsid w:val="006828B8"/>
    <w:rsid w:val="006829A0"/>
    <w:rsid w:val="00683372"/>
    <w:rsid w:val="006835E5"/>
    <w:rsid w:val="00683D45"/>
    <w:rsid w:val="00684E55"/>
    <w:rsid w:val="00685345"/>
    <w:rsid w:val="006866D3"/>
    <w:rsid w:val="00687118"/>
    <w:rsid w:val="00690C0F"/>
    <w:rsid w:val="00690DF6"/>
    <w:rsid w:val="006916D0"/>
    <w:rsid w:val="00691D60"/>
    <w:rsid w:val="006927A7"/>
    <w:rsid w:val="006939AF"/>
    <w:rsid w:val="006956C9"/>
    <w:rsid w:val="0069582E"/>
    <w:rsid w:val="00697859"/>
    <w:rsid w:val="006A053A"/>
    <w:rsid w:val="006A1234"/>
    <w:rsid w:val="006A14D4"/>
    <w:rsid w:val="006A1751"/>
    <w:rsid w:val="006A307A"/>
    <w:rsid w:val="006A4C35"/>
    <w:rsid w:val="006A4C52"/>
    <w:rsid w:val="006A708F"/>
    <w:rsid w:val="006B02F4"/>
    <w:rsid w:val="006B0624"/>
    <w:rsid w:val="006B131D"/>
    <w:rsid w:val="006B2EE3"/>
    <w:rsid w:val="006B30A8"/>
    <w:rsid w:val="006B5C74"/>
    <w:rsid w:val="006B6216"/>
    <w:rsid w:val="006C161C"/>
    <w:rsid w:val="006C1719"/>
    <w:rsid w:val="006C22D3"/>
    <w:rsid w:val="006C2934"/>
    <w:rsid w:val="006C39B0"/>
    <w:rsid w:val="006C496A"/>
    <w:rsid w:val="006C5030"/>
    <w:rsid w:val="006C5574"/>
    <w:rsid w:val="006C7C12"/>
    <w:rsid w:val="006D0B7A"/>
    <w:rsid w:val="006D0CB6"/>
    <w:rsid w:val="006D0F2E"/>
    <w:rsid w:val="006D124D"/>
    <w:rsid w:val="006D1336"/>
    <w:rsid w:val="006D303C"/>
    <w:rsid w:val="006D3415"/>
    <w:rsid w:val="006D3DC6"/>
    <w:rsid w:val="006D418D"/>
    <w:rsid w:val="006D45CA"/>
    <w:rsid w:val="006D4CE7"/>
    <w:rsid w:val="006D51FE"/>
    <w:rsid w:val="006D5DDB"/>
    <w:rsid w:val="006D7B14"/>
    <w:rsid w:val="006D7FB1"/>
    <w:rsid w:val="006E0C96"/>
    <w:rsid w:val="006E1FC3"/>
    <w:rsid w:val="006E28CB"/>
    <w:rsid w:val="006E2BC7"/>
    <w:rsid w:val="006E31EB"/>
    <w:rsid w:val="006E4587"/>
    <w:rsid w:val="006E4A0B"/>
    <w:rsid w:val="006E5260"/>
    <w:rsid w:val="006E5968"/>
    <w:rsid w:val="006E6BDC"/>
    <w:rsid w:val="006E6DF0"/>
    <w:rsid w:val="006E6E46"/>
    <w:rsid w:val="006E75AC"/>
    <w:rsid w:val="006E7E83"/>
    <w:rsid w:val="006F0A3B"/>
    <w:rsid w:val="006F1618"/>
    <w:rsid w:val="006F191C"/>
    <w:rsid w:val="006F1C30"/>
    <w:rsid w:val="006F21E2"/>
    <w:rsid w:val="006F2212"/>
    <w:rsid w:val="006F3101"/>
    <w:rsid w:val="006F3BA4"/>
    <w:rsid w:val="006F522D"/>
    <w:rsid w:val="006F7912"/>
    <w:rsid w:val="006F7DA7"/>
    <w:rsid w:val="007001CB"/>
    <w:rsid w:val="0070045B"/>
    <w:rsid w:val="00700A98"/>
    <w:rsid w:val="00700C0A"/>
    <w:rsid w:val="00700C30"/>
    <w:rsid w:val="00700E84"/>
    <w:rsid w:val="00702020"/>
    <w:rsid w:val="00702BE5"/>
    <w:rsid w:val="0070395D"/>
    <w:rsid w:val="00703F22"/>
    <w:rsid w:val="00704BBB"/>
    <w:rsid w:val="00704E1F"/>
    <w:rsid w:val="00705FF0"/>
    <w:rsid w:val="00707419"/>
    <w:rsid w:val="00707C6A"/>
    <w:rsid w:val="00710513"/>
    <w:rsid w:val="00710BC0"/>
    <w:rsid w:val="00710CE3"/>
    <w:rsid w:val="0071189E"/>
    <w:rsid w:val="00712912"/>
    <w:rsid w:val="007146FC"/>
    <w:rsid w:val="00715C50"/>
    <w:rsid w:val="00715D3D"/>
    <w:rsid w:val="00715D7C"/>
    <w:rsid w:val="00715E1E"/>
    <w:rsid w:val="00715F1A"/>
    <w:rsid w:val="00716E4D"/>
    <w:rsid w:val="00717346"/>
    <w:rsid w:val="00717EF0"/>
    <w:rsid w:val="007208CD"/>
    <w:rsid w:val="00721C57"/>
    <w:rsid w:val="007220C8"/>
    <w:rsid w:val="0072271F"/>
    <w:rsid w:val="00723311"/>
    <w:rsid w:val="00724126"/>
    <w:rsid w:val="00724642"/>
    <w:rsid w:val="0072472B"/>
    <w:rsid w:val="00724D37"/>
    <w:rsid w:val="007268CB"/>
    <w:rsid w:val="007275B6"/>
    <w:rsid w:val="007309B0"/>
    <w:rsid w:val="00730B91"/>
    <w:rsid w:val="0073148B"/>
    <w:rsid w:val="007329D3"/>
    <w:rsid w:val="00732BC5"/>
    <w:rsid w:val="00732D32"/>
    <w:rsid w:val="0073349F"/>
    <w:rsid w:val="007337D0"/>
    <w:rsid w:val="00736FFB"/>
    <w:rsid w:val="00740045"/>
    <w:rsid w:val="00740078"/>
    <w:rsid w:val="007401F3"/>
    <w:rsid w:val="0074066C"/>
    <w:rsid w:val="00740F17"/>
    <w:rsid w:val="00740F52"/>
    <w:rsid w:val="007416BC"/>
    <w:rsid w:val="00741B0C"/>
    <w:rsid w:val="007422C9"/>
    <w:rsid w:val="007438C6"/>
    <w:rsid w:val="00743909"/>
    <w:rsid w:val="00743A6C"/>
    <w:rsid w:val="00743C03"/>
    <w:rsid w:val="0074678C"/>
    <w:rsid w:val="007470FD"/>
    <w:rsid w:val="00753420"/>
    <w:rsid w:val="00753C4A"/>
    <w:rsid w:val="00753D4A"/>
    <w:rsid w:val="007559AF"/>
    <w:rsid w:val="00755FA0"/>
    <w:rsid w:val="00756B85"/>
    <w:rsid w:val="00756CAD"/>
    <w:rsid w:val="00756D13"/>
    <w:rsid w:val="00757F5F"/>
    <w:rsid w:val="00757FF5"/>
    <w:rsid w:val="00760704"/>
    <w:rsid w:val="00761F4E"/>
    <w:rsid w:val="0076290D"/>
    <w:rsid w:val="00762EDF"/>
    <w:rsid w:val="00763E65"/>
    <w:rsid w:val="00764A21"/>
    <w:rsid w:val="007655C5"/>
    <w:rsid w:val="0076619B"/>
    <w:rsid w:val="00766746"/>
    <w:rsid w:val="00767719"/>
    <w:rsid w:val="00767AD5"/>
    <w:rsid w:val="00771032"/>
    <w:rsid w:val="007717B3"/>
    <w:rsid w:val="00771AD6"/>
    <w:rsid w:val="007723E6"/>
    <w:rsid w:val="00772818"/>
    <w:rsid w:val="00772C14"/>
    <w:rsid w:val="00772DDB"/>
    <w:rsid w:val="007737C8"/>
    <w:rsid w:val="00773B19"/>
    <w:rsid w:val="0077495A"/>
    <w:rsid w:val="00774DA8"/>
    <w:rsid w:val="00775DFE"/>
    <w:rsid w:val="007775E3"/>
    <w:rsid w:val="0078000F"/>
    <w:rsid w:val="0078087B"/>
    <w:rsid w:val="00781768"/>
    <w:rsid w:val="00781B7D"/>
    <w:rsid w:val="007821D6"/>
    <w:rsid w:val="007825E4"/>
    <w:rsid w:val="00782687"/>
    <w:rsid w:val="00782EE2"/>
    <w:rsid w:val="007855B9"/>
    <w:rsid w:val="00786065"/>
    <w:rsid w:val="0078645E"/>
    <w:rsid w:val="0079012C"/>
    <w:rsid w:val="007911C6"/>
    <w:rsid w:val="007911F6"/>
    <w:rsid w:val="007914C8"/>
    <w:rsid w:val="007921CA"/>
    <w:rsid w:val="007921FF"/>
    <w:rsid w:val="00792CC7"/>
    <w:rsid w:val="00793172"/>
    <w:rsid w:val="007938CB"/>
    <w:rsid w:val="00796474"/>
    <w:rsid w:val="007A2B8B"/>
    <w:rsid w:val="007A4362"/>
    <w:rsid w:val="007A46F0"/>
    <w:rsid w:val="007A4C5E"/>
    <w:rsid w:val="007A5163"/>
    <w:rsid w:val="007A54F8"/>
    <w:rsid w:val="007A6CA6"/>
    <w:rsid w:val="007A6E0E"/>
    <w:rsid w:val="007A72AE"/>
    <w:rsid w:val="007A7B38"/>
    <w:rsid w:val="007A7F42"/>
    <w:rsid w:val="007B168D"/>
    <w:rsid w:val="007B1750"/>
    <w:rsid w:val="007B1935"/>
    <w:rsid w:val="007B2A09"/>
    <w:rsid w:val="007B3662"/>
    <w:rsid w:val="007B3D48"/>
    <w:rsid w:val="007B4593"/>
    <w:rsid w:val="007B4F6C"/>
    <w:rsid w:val="007B53A9"/>
    <w:rsid w:val="007B5876"/>
    <w:rsid w:val="007B784D"/>
    <w:rsid w:val="007C0399"/>
    <w:rsid w:val="007C050B"/>
    <w:rsid w:val="007C20E1"/>
    <w:rsid w:val="007C36A6"/>
    <w:rsid w:val="007C3718"/>
    <w:rsid w:val="007C43CC"/>
    <w:rsid w:val="007C4BCC"/>
    <w:rsid w:val="007C4C43"/>
    <w:rsid w:val="007C7E56"/>
    <w:rsid w:val="007C7E63"/>
    <w:rsid w:val="007D0D5B"/>
    <w:rsid w:val="007D0EB1"/>
    <w:rsid w:val="007D13FA"/>
    <w:rsid w:val="007D1D6B"/>
    <w:rsid w:val="007D347D"/>
    <w:rsid w:val="007D34F7"/>
    <w:rsid w:val="007D3A3E"/>
    <w:rsid w:val="007D5D05"/>
    <w:rsid w:val="007D6319"/>
    <w:rsid w:val="007D69C2"/>
    <w:rsid w:val="007D7245"/>
    <w:rsid w:val="007E1214"/>
    <w:rsid w:val="007E2040"/>
    <w:rsid w:val="007E2CCB"/>
    <w:rsid w:val="007E2FD1"/>
    <w:rsid w:val="007E39EF"/>
    <w:rsid w:val="007E43C9"/>
    <w:rsid w:val="007E4F04"/>
    <w:rsid w:val="007E5A77"/>
    <w:rsid w:val="007F0C28"/>
    <w:rsid w:val="007F2E85"/>
    <w:rsid w:val="007F2EA2"/>
    <w:rsid w:val="007F3634"/>
    <w:rsid w:val="007F72F1"/>
    <w:rsid w:val="007F7336"/>
    <w:rsid w:val="008003D6"/>
    <w:rsid w:val="00801976"/>
    <w:rsid w:val="008023CA"/>
    <w:rsid w:val="00802B9C"/>
    <w:rsid w:val="00803514"/>
    <w:rsid w:val="00803859"/>
    <w:rsid w:val="008050E0"/>
    <w:rsid w:val="0080528F"/>
    <w:rsid w:val="0080565C"/>
    <w:rsid w:val="0080745A"/>
    <w:rsid w:val="008079C1"/>
    <w:rsid w:val="00810376"/>
    <w:rsid w:val="00810CB5"/>
    <w:rsid w:val="00810E13"/>
    <w:rsid w:val="00812863"/>
    <w:rsid w:val="00815069"/>
    <w:rsid w:val="00815073"/>
    <w:rsid w:val="0081591A"/>
    <w:rsid w:val="0081616B"/>
    <w:rsid w:val="0081771C"/>
    <w:rsid w:val="0081774F"/>
    <w:rsid w:val="00820554"/>
    <w:rsid w:val="00822687"/>
    <w:rsid w:val="008233D9"/>
    <w:rsid w:val="00824DB2"/>
    <w:rsid w:val="008256B1"/>
    <w:rsid w:val="00825784"/>
    <w:rsid w:val="008323A0"/>
    <w:rsid w:val="00832682"/>
    <w:rsid w:val="00832EE9"/>
    <w:rsid w:val="00833378"/>
    <w:rsid w:val="0083350B"/>
    <w:rsid w:val="00833699"/>
    <w:rsid w:val="00833B7F"/>
    <w:rsid w:val="00834A99"/>
    <w:rsid w:val="00834BC0"/>
    <w:rsid w:val="00835FE4"/>
    <w:rsid w:val="00837631"/>
    <w:rsid w:val="00837BC3"/>
    <w:rsid w:val="00841273"/>
    <w:rsid w:val="00842A57"/>
    <w:rsid w:val="00846AFC"/>
    <w:rsid w:val="00847047"/>
    <w:rsid w:val="008519C1"/>
    <w:rsid w:val="00852636"/>
    <w:rsid w:val="00852C4D"/>
    <w:rsid w:val="00853028"/>
    <w:rsid w:val="00853FD3"/>
    <w:rsid w:val="008540A2"/>
    <w:rsid w:val="008541B9"/>
    <w:rsid w:val="008547CB"/>
    <w:rsid w:val="00857151"/>
    <w:rsid w:val="008607C8"/>
    <w:rsid w:val="008613CA"/>
    <w:rsid w:val="00863D58"/>
    <w:rsid w:val="008642D5"/>
    <w:rsid w:val="00864B77"/>
    <w:rsid w:val="008660B3"/>
    <w:rsid w:val="008666B1"/>
    <w:rsid w:val="00866ECD"/>
    <w:rsid w:val="00870A50"/>
    <w:rsid w:val="00873198"/>
    <w:rsid w:val="008734F7"/>
    <w:rsid w:val="00873B02"/>
    <w:rsid w:val="00875304"/>
    <w:rsid w:val="0087535D"/>
    <w:rsid w:val="00875FA4"/>
    <w:rsid w:val="00876487"/>
    <w:rsid w:val="00876930"/>
    <w:rsid w:val="00876A9F"/>
    <w:rsid w:val="00877EE2"/>
    <w:rsid w:val="0088119F"/>
    <w:rsid w:val="00882FDF"/>
    <w:rsid w:val="00884AD4"/>
    <w:rsid w:val="00886447"/>
    <w:rsid w:val="00886D66"/>
    <w:rsid w:val="008902B5"/>
    <w:rsid w:val="008903FA"/>
    <w:rsid w:val="008908D3"/>
    <w:rsid w:val="00890B52"/>
    <w:rsid w:val="008931E8"/>
    <w:rsid w:val="0089364A"/>
    <w:rsid w:val="00893DDF"/>
    <w:rsid w:val="00894592"/>
    <w:rsid w:val="008945D6"/>
    <w:rsid w:val="00894C94"/>
    <w:rsid w:val="00895CD6"/>
    <w:rsid w:val="008960DE"/>
    <w:rsid w:val="00896136"/>
    <w:rsid w:val="00896286"/>
    <w:rsid w:val="0089628C"/>
    <w:rsid w:val="0089702F"/>
    <w:rsid w:val="008A009B"/>
    <w:rsid w:val="008A0C30"/>
    <w:rsid w:val="008A1724"/>
    <w:rsid w:val="008A1A7F"/>
    <w:rsid w:val="008A2575"/>
    <w:rsid w:val="008A2676"/>
    <w:rsid w:val="008A2D6E"/>
    <w:rsid w:val="008A40AF"/>
    <w:rsid w:val="008A528E"/>
    <w:rsid w:val="008A5F2E"/>
    <w:rsid w:val="008A7010"/>
    <w:rsid w:val="008A74B4"/>
    <w:rsid w:val="008B01CE"/>
    <w:rsid w:val="008B10D3"/>
    <w:rsid w:val="008B1E73"/>
    <w:rsid w:val="008B2960"/>
    <w:rsid w:val="008B29B5"/>
    <w:rsid w:val="008B36C2"/>
    <w:rsid w:val="008B4120"/>
    <w:rsid w:val="008B433A"/>
    <w:rsid w:val="008B448A"/>
    <w:rsid w:val="008B6246"/>
    <w:rsid w:val="008B7F17"/>
    <w:rsid w:val="008C0509"/>
    <w:rsid w:val="008C0C8B"/>
    <w:rsid w:val="008C2880"/>
    <w:rsid w:val="008C329D"/>
    <w:rsid w:val="008C36D9"/>
    <w:rsid w:val="008C4D5B"/>
    <w:rsid w:val="008C554E"/>
    <w:rsid w:val="008C562D"/>
    <w:rsid w:val="008C6DD1"/>
    <w:rsid w:val="008C706A"/>
    <w:rsid w:val="008D0E84"/>
    <w:rsid w:val="008D11B6"/>
    <w:rsid w:val="008D177A"/>
    <w:rsid w:val="008D2A70"/>
    <w:rsid w:val="008D2D4E"/>
    <w:rsid w:val="008D3389"/>
    <w:rsid w:val="008D4E90"/>
    <w:rsid w:val="008D54E1"/>
    <w:rsid w:val="008D5B70"/>
    <w:rsid w:val="008D5D64"/>
    <w:rsid w:val="008D5ECC"/>
    <w:rsid w:val="008D60A3"/>
    <w:rsid w:val="008E0B9E"/>
    <w:rsid w:val="008E3836"/>
    <w:rsid w:val="008E5694"/>
    <w:rsid w:val="008E5959"/>
    <w:rsid w:val="008E5F36"/>
    <w:rsid w:val="008E7C69"/>
    <w:rsid w:val="008F17F2"/>
    <w:rsid w:val="008F2888"/>
    <w:rsid w:val="008F3EDB"/>
    <w:rsid w:val="008F49CA"/>
    <w:rsid w:val="008F69D2"/>
    <w:rsid w:val="008F6C25"/>
    <w:rsid w:val="00900064"/>
    <w:rsid w:val="00902D07"/>
    <w:rsid w:val="00903EBE"/>
    <w:rsid w:val="00903FC9"/>
    <w:rsid w:val="0090481C"/>
    <w:rsid w:val="0090701A"/>
    <w:rsid w:val="00910E36"/>
    <w:rsid w:val="00911561"/>
    <w:rsid w:val="00913411"/>
    <w:rsid w:val="00913E9E"/>
    <w:rsid w:val="00914555"/>
    <w:rsid w:val="009147E2"/>
    <w:rsid w:val="00914AB4"/>
    <w:rsid w:val="009150B8"/>
    <w:rsid w:val="009150BF"/>
    <w:rsid w:val="009155D4"/>
    <w:rsid w:val="00916244"/>
    <w:rsid w:val="00920974"/>
    <w:rsid w:val="00920DE0"/>
    <w:rsid w:val="0092130C"/>
    <w:rsid w:val="00922484"/>
    <w:rsid w:val="009238DF"/>
    <w:rsid w:val="0092545B"/>
    <w:rsid w:val="0092545F"/>
    <w:rsid w:val="0092557E"/>
    <w:rsid w:val="009258F4"/>
    <w:rsid w:val="009262B7"/>
    <w:rsid w:val="00926AA0"/>
    <w:rsid w:val="00926F84"/>
    <w:rsid w:val="00927C95"/>
    <w:rsid w:val="00930C61"/>
    <w:rsid w:val="0093191A"/>
    <w:rsid w:val="00932711"/>
    <w:rsid w:val="00932F4D"/>
    <w:rsid w:val="0093330D"/>
    <w:rsid w:val="009338E3"/>
    <w:rsid w:val="009343D9"/>
    <w:rsid w:val="00934950"/>
    <w:rsid w:val="00935FE6"/>
    <w:rsid w:val="009369BC"/>
    <w:rsid w:val="00936FDF"/>
    <w:rsid w:val="00937428"/>
    <w:rsid w:val="00937A5E"/>
    <w:rsid w:val="00940D92"/>
    <w:rsid w:val="00941371"/>
    <w:rsid w:val="00941E80"/>
    <w:rsid w:val="00942119"/>
    <w:rsid w:val="00942C45"/>
    <w:rsid w:val="009451B7"/>
    <w:rsid w:val="0094676D"/>
    <w:rsid w:val="0094757D"/>
    <w:rsid w:val="009504FF"/>
    <w:rsid w:val="009514F8"/>
    <w:rsid w:val="009524BF"/>
    <w:rsid w:val="00953723"/>
    <w:rsid w:val="009543CF"/>
    <w:rsid w:val="009544D1"/>
    <w:rsid w:val="009549CC"/>
    <w:rsid w:val="00961009"/>
    <w:rsid w:val="00961338"/>
    <w:rsid w:val="009634FF"/>
    <w:rsid w:val="009637CB"/>
    <w:rsid w:val="009647EB"/>
    <w:rsid w:val="00965527"/>
    <w:rsid w:val="00965693"/>
    <w:rsid w:val="00966151"/>
    <w:rsid w:val="00970277"/>
    <w:rsid w:val="0097031A"/>
    <w:rsid w:val="009710C1"/>
    <w:rsid w:val="00971727"/>
    <w:rsid w:val="00971F69"/>
    <w:rsid w:val="00972572"/>
    <w:rsid w:val="00972731"/>
    <w:rsid w:val="009729DB"/>
    <w:rsid w:val="009737EC"/>
    <w:rsid w:val="00974503"/>
    <w:rsid w:val="00974847"/>
    <w:rsid w:val="009752CA"/>
    <w:rsid w:val="009768F6"/>
    <w:rsid w:val="00976D04"/>
    <w:rsid w:val="00977156"/>
    <w:rsid w:val="009771F4"/>
    <w:rsid w:val="00980E0E"/>
    <w:rsid w:val="009814C8"/>
    <w:rsid w:val="00981722"/>
    <w:rsid w:val="00981A18"/>
    <w:rsid w:val="00982531"/>
    <w:rsid w:val="0098483F"/>
    <w:rsid w:val="00984A0F"/>
    <w:rsid w:val="00985028"/>
    <w:rsid w:val="009850D7"/>
    <w:rsid w:val="009855DE"/>
    <w:rsid w:val="00985805"/>
    <w:rsid w:val="009858B7"/>
    <w:rsid w:val="00985F6C"/>
    <w:rsid w:val="009874AF"/>
    <w:rsid w:val="009874DB"/>
    <w:rsid w:val="009875C9"/>
    <w:rsid w:val="00987E11"/>
    <w:rsid w:val="00990365"/>
    <w:rsid w:val="009903A9"/>
    <w:rsid w:val="00992AF5"/>
    <w:rsid w:val="009935BF"/>
    <w:rsid w:val="0099390D"/>
    <w:rsid w:val="00993A03"/>
    <w:rsid w:val="00993FFB"/>
    <w:rsid w:val="009959C1"/>
    <w:rsid w:val="009959F6"/>
    <w:rsid w:val="00997912"/>
    <w:rsid w:val="009A00A1"/>
    <w:rsid w:val="009A0718"/>
    <w:rsid w:val="009A19C9"/>
    <w:rsid w:val="009A3558"/>
    <w:rsid w:val="009A44F4"/>
    <w:rsid w:val="009A55A7"/>
    <w:rsid w:val="009A5FBB"/>
    <w:rsid w:val="009A68FA"/>
    <w:rsid w:val="009A7671"/>
    <w:rsid w:val="009A78E6"/>
    <w:rsid w:val="009A7A59"/>
    <w:rsid w:val="009B0969"/>
    <w:rsid w:val="009B0E8E"/>
    <w:rsid w:val="009B267C"/>
    <w:rsid w:val="009B3EE6"/>
    <w:rsid w:val="009B4A99"/>
    <w:rsid w:val="009B5294"/>
    <w:rsid w:val="009B5C1D"/>
    <w:rsid w:val="009B5D84"/>
    <w:rsid w:val="009B688C"/>
    <w:rsid w:val="009B7A84"/>
    <w:rsid w:val="009C1924"/>
    <w:rsid w:val="009C1BAD"/>
    <w:rsid w:val="009C2262"/>
    <w:rsid w:val="009C335C"/>
    <w:rsid w:val="009C4340"/>
    <w:rsid w:val="009C4C6D"/>
    <w:rsid w:val="009C5857"/>
    <w:rsid w:val="009C68D0"/>
    <w:rsid w:val="009C79E9"/>
    <w:rsid w:val="009C7C3B"/>
    <w:rsid w:val="009D3078"/>
    <w:rsid w:val="009D32D7"/>
    <w:rsid w:val="009D35E5"/>
    <w:rsid w:val="009D37AE"/>
    <w:rsid w:val="009D3C0C"/>
    <w:rsid w:val="009D4764"/>
    <w:rsid w:val="009D4AA7"/>
    <w:rsid w:val="009D4B46"/>
    <w:rsid w:val="009D70DE"/>
    <w:rsid w:val="009E05B9"/>
    <w:rsid w:val="009E166F"/>
    <w:rsid w:val="009E17C7"/>
    <w:rsid w:val="009E218E"/>
    <w:rsid w:val="009E36D1"/>
    <w:rsid w:val="009E528B"/>
    <w:rsid w:val="009E5B65"/>
    <w:rsid w:val="009E6B68"/>
    <w:rsid w:val="009E7FFC"/>
    <w:rsid w:val="009F0288"/>
    <w:rsid w:val="009F058D"/>
    <w:rsid w:val="009F07AF"/>
    <w:rsid w:val="009F09B8"/>
    <w:rsid w:val="009F0C76"/>
    <w:rsid w:val="009F26E8"/>
    <w:rsid w:val="009F358A"/>
    <w:rsid w:val="009F42FF"/>
    <w:rsid w:val="009F4805"/>
    <w:rsid w:val="009F48B6"/>
    <w:rsid w:val="009F5A1B"/>
    <w:rsid w:val="009F64AA"/>
    <w:rsid w:val="009F6964"/>
    <w:rsid w:val="009F6AE4"/>
    <w:rsid w:val="009F77EE"/>
    <w:rsid w:val="00A00105"/>
    <w:rsid w:val="00A0100A"/>
    <w:rsid w:val="00A015CC"/>
    <w:rsid w:val="00A031BC"/>
    <w:rsid w:val="00A035A8"/>
    <w:rsid w:val="00A06680"/>
    <w:rsid w:val="00A06780"/>
    <w:rsid w:val="00A06FA0"/>
    <w:rsid w:val="00A07BBD"/>
    <w:rsid w:val="00A122B1"/>
    <w:rsid w:val="00A1230A"/>
    <w:rsid w:val="00A125E6"/>
    <w:rsid w:val="00A1314A"/>
    <w:rsid w:val="00A1355F"/>
    <w:rsid w:val="00A13F05"/>
    <w:rsid w:val="00A142D5"/>
    <w:rsid w:val="00A14353"/>
    <w:rsid w:val="00A1553C"/>
    <w:rsid w:val="00A15C09"/>
    <w:rsid w:val="00A15C77"/>
    <w:rsid w:val="00A166C9"/>
    <w:rsid w:val="00A1699C"/>
    <w:rsid w:val="00A16FAE"/>
    <w:rsid w:val="00A17DE5"/>
    <w:rsid w:val="00A20956"/>
    <w:rsid w:val="00A21632"/>
    <w:rsid w:val="00A2297C"/>
    <w:rsid w:val="00A22CA0"/>
    <w:rsid w:val="00A240F1"/>
    <w:rsid w:val="00A248CB"/>
    <w:rsid w:val="00A25626"/>
    <w:rsid w:val="00A25AE6"/>
    <w:rsid w:val="00A260E8"/>
    <w:rsid w:val="00A27372"/>
    <w:rsid w:val="00A27B9B"/>
    <w:rsid w:val="00A30DCD"/>
    <w:rsid w:val="00A320C1"/>
    <w:rsid w:val="00A32559"/>
    <w:rsid w:val="00A3298C"/>
    <w:rsid w:val="00A336CB"/>
    <w:rsid w:val="00A3388C"/>
    <w:rsid w:val="00A33960"/>
    <w:rsid w:val="00A33B8B"/>
    <w:rsid w:val="00A33F7E"/>
    <w:rsid w:val="00A34C7B"/>
    <w:rsid w:val="00A36234"/>
    <w:rsid w:val="00A367FC"/>
    <w:rsid w:val="00A369F8"/>
    <w:rsid w:val="00A36D56"/>
    <w:rsid w:val="00A379B1"/>
    <w:rsid w:val="00A37A7E"/>
    <w:rsid w:val="00A37C77"/>
    <w:rsid w:val="00A4050E"/>
    <w:rsid w:val="00A40815"/>
    <w:rsid w:val="00A40B06"/>
    <w:rsid w:val="00A45BDC"/>
    <w:rsid w:val="00A46B80"/>
    <w:rsid w:val="00A47575"/>
    <w:rsid w:val="00A478EF"/>
    <w:rsid w:val="00A47C23"/>
    <w:rsid w:val="00A508A7"/>
    <w:rsid w:val="00A53E8C"/>
    <w:rsid w:val="00A55B99"/>
    <w:rsid w:val="00A5619A"/>
    <w:rsid w:val="00A563BE"/>
    <w:rsid w:val="00A56889"/>
    <w:rsid w:val="00A60B36"/>
    <w:rsid w:val="00A6100D"/>
    <w:rsid w:val="00A62094"/>
    <w:rsid w:val="00A62E87"/>
    <w:rsid w:val="00A647C6"/>
    <w:rsid w:val="00A65966"/>
    <w:rsid w:val="00A65FAD"/>
    <w:rsid w:val="00A661AF"/>
    <w:rsid w:val="00A66809"/>
    <w:rsid w:val="00A703FF"/>
    <w:rsid w:val="00A716A1"/>
    <w:rsid w:val="00A718A2"/>
    <w:rsid w:val="00A7202A"/>
    <w:rsid w:val="00A721AD"/>
    <w:rsid w:val="00A74EB5"/>
    <w:rsid w:val="00A758D2"/>
    <w:rsid w:val="00A75D55"/>
    <w:rsid w:val="00A762D4"/>
    <w:rsid w:val="00A76783"/>
    <w:rsid w:val="00A800D0"/>
    <w:rsid w:val="00A80499"/>
    <w:rsid w:val="00A80825"/>
    <w:rsid w:val="00A816D8"/>
    <w:rsid w:val="00A81F7B"/>
    <w:rsid w:val="00A82166"/>
    <w:rsid w:val="00A82217"/>
    <w:rsid w:val="00A82E0F"/>
    <w:rsid w:val="00A8490D"/>
    <w:rsid w:val="00A857EE"/>
    <w:rsid w:val="00A85ABB"/>
    <w:rsid w:val="00A867A5"/>
    <w:rsid w:val="00A86926"/>
    <w:rsid w:val="00A87CC5"/>
    <w:rsid w:val="00A91577"/>
    <w:rsid w:val="00A91F5E"/>
    <w:rsid w:val="00A928C0"/>
    <w:rsid w:val="00A928C6"/>
    <w:rsid w:val="00A93229"/>
    <w:rsid w:val="00A941E7"/>
    <w:rsid w:val="00A95D86"/>
    <w:rsid w:val="00A97291"/>
    <w:rsid w:val="00A976DB"/>
    <w:rsid w:val="00A979C3"/>
    <w:rsid w:val="00AA0289"/>
    <w:rsid w:val="00AA0A97"/>
    <w:rsid w:val="00AA27D5"/>
    <w:rsid w:val="00AA2C7C"/>
    <w:rsid w:val="00AA2D23"/>
    <w:rsid w:val="00AA3066"/>
    <w:rsid w:val="00AA4A65"/>
    <w:rsid w:val="00AA4A95"/>
    <w:rsid w:val="00AA65AE"/>
    <w:rsid w:val="00AA6DF9"/>
    <w:rsid w:val="00AA7485"/>
    <w:rsid w:val="00AB0143"/>
    <w:rsid w:val="00AB0150"/>
    <w:rsid w:val="00AB0E40"/>
    <w:rsid w:val="00AB127A"/>
    <w:rsid w:val="00AB16FE"/>
    <w:rsid w:val="00AB1797"/>
    <w:rsid w:val="00AB20EE"/>
    <w:rsid w:val="00AB39DA"/>
    <w:rsid w:val="00AB46FD"/>
    <w:rsid w:val="00AB5B94"/>
    <w:rsid w:val="00AB62B2"/>
    <w:rsid w:val="00AC0C99"/>
    <w:rsid w:val="00AC3132"/>
    <w:rsid w:val="00AC3283"/>
    <w:rsid w:val="00AC3A23"/>
    <w:rsid w:val="00AC5019"/>
    <w:rsid w:val="00AC6B00"/>
    <w:rsid w:val="00AC756F"/>
    <w:rsid w:val="00AC7674"/>
    <w:rsid w:val="00AC7ACF"/>
    <w:rsid w:val="00AD0311"/>
    <w:rsid w:val="00AD0AA7"/>
    <w:rsid w:val="00AD146F"/>
    <w:rsid w:val="00AD152F"/>
    <w:rsid w:val="00AD184B"/>
    <w:rsid w:val="00AD3902"/>
    <w:rsid w:val="00AD3EF5"/>
    <w:rsid w:val="00AD4DE8"/>
    <w:rsid w:val="00AD50F7"/>
    <w:rsid w:val="00AD51C4"/>
    <w:rsid w:val="00AD60F9"/>
    <w:rsid w:val="00AD69ED"/>
    <w:rsid w:val="00AD7262"/>
    <w:rsid w:val="00AE0726"/>
    <w:rsid w:val="00AE122F"/>
    <w:rsid w:val="00AE2657"/>
    <w:rsid w:val="00AE27B6"/>
    <w:rsid w:val="00AE27FF"/>
    <w:rsid w:val="00AE31EE"/>
    <w:rsid w:val="00AE3720"/>
    <w:rsid w:val="00AE4A1B"/>
    <w:rsid w:val="00AE5F13"/>
    <w:rsid w:val="00AE640E"/>
    <w:rsid w:val="00AE6AAE"/>
    <w:rsid w:val="00AE6B12"/>
    <w:rsid w:val="00AE6C59"/>
    <w:rsid w:val="00AE7232"/>
    <w:rsid w:val="00AF11B9"/>
    <w:rsid w:val="00AF1B5E"/>
    <w:rsid w:val="00AF1DE5"/>
    <w:rsid w:val="00AF2ECE"/>
    <w:rsid w:val="00AF39CF"/>
    <w:rsid w:val="00AF3ABD"/>
    <w:rsid w:val="00AF489C"/>
    <w:rsid w:val="00AF4909"/>
    <w:rsid w:val="00AF4B61"/>
    <w:rsid w:val="00AF671C"/>
    <w:rsid w:val="00AF7A5B"/>
    <w:rsid w:val="00B01826"/>
    <w:rsid w:val="00B0290D"/>
    <w:rsid w:val="00B0382B"/>
    <w:rsid w:val="00B03EE6"/>
    <w:rsid w:val="00B04939"/>
    <w:rsid w:val="00B04BFD"/>
    <w:rsid w:val="00B04CC3"/>
    <w:rsid w:val="00B04DDD"/>
    <w:rsid w:val="00B04F2A"/>
    <w:rsid w:val="00B0508C"/>
    <w:rsid w:val="00B056EE"/>
    <w:rsid w:val="00B076EC"/>
    <w:rsid w:val="00B078E4"/>
    <w:rsid w:val="00B07951"/>
    <w:rsid w:val="00B10C85"/>
    <w:rsid w:val="00B11128"/>
    <w:rsid w:val="00B12A83"/>
    <w:rsid w:val="00B12F9D"/>
    <w:rsid w:val="00B14014"/>
    <w:rsid w:val="00B1485E"/>
    <w:rsid w:val="00B156D1"/>
    <w:rsid w:val="00B157E7"/>
    <w:rsid w:val="00B15AFC"/>
    <w:rsid w:val="00B16BAE"/>
    <w:rsid w:val="00B20771"/>
    <w:rsid w:val="00B210F2"/>
    <w:rsid w:val="00B2195F"/>
    <w:rsid w:val="00B22B8E"/>
    <w:rsid w:val="00B231AF"/>
    <w:rsid w:val="00B23573"/>
    <w:rsid w:val="00B236C0"/>
    <w:rsid w:val="00B24517"/>
    <w:rsid w:val="00B24F66"/>
    <w:rsid w:val="00B2539A"/>
    <w:rsid w:val="00B259F5"/>
    <w:rsid w:val="00B26ED2"/>
    <w:rsid w:val="00B2742E"/>
    <w:rsid w:val="00B300DC"/>
    <w:rsid w:val="00B30A91"/>
    <w:rsid w:val="00B30DF9"/>
    <w:rsid w:val="00B3135E"/>
    <w:rsid w:val="00B315E6"/>
    <w:rsid w:val="00B316B6"/>
    <w:rsid w:val="00B3283B"/>
    <w:rsid w:val="00B32BB0"/>
    <w:rsid w:val="00B3402C"/>
    <w:rsid w:val="00B35155"/>
    <w:rsid w:val="00B35F45"/>
    <w:rsid w:val="00B369DF"/>
    <w:rsid w:val="00B40499"/>
    <w:rsid w:val="00B40A42"/>
    <w:rsid w:val="00B40E4E"/>
    <w:rsid w:val="00B416FB"/>
    <w:rsid w:val="00B41910"/>
    <w:rsid w:val="00B43995"/>
    <w:rsid w:val="00B448A8"/>
    <w:rsid w:val="00B45321"/>
    <w:rsid w:val="00B45589"/>
    <w:rsid w:val="00B46002"/>
    <w:rsid w:val="00B47000"/>
    <w:rsid w:val="00B474C9"/>
    <w:rsid w:val="00B477A1"/>
    <w:rsid w:val="00B47859"/>
    <w:rsid w:val="00B47AC1"/>
    <w:rsid w:val="00B504A1"/>
    <w:rsid w:val="00B52174"/>
    <w:rsid w:val="00B523DD"/>
    <w:rsid w:val="00B52BE2"/>
    <w:rsid w:val="00B52E76"/>
    <w:rsid w:val="00B531F2"/>
    <w:rsid w:val="00B5476A"/>
    <w:rsid w:val="00B55046"/>
    <w:rsid w:val="00B550E5"/>
    <w:rsid w:val="00B5520C"/>
    <w:rsid w:val="00B55DC7"/>
    <w:rsid w:val="00B609FC"/>
    <w:rsid w:val="00B60A79"/>
    <w:rsid w:val="00B60BDA"/>
    <w:rsid w:val="00B61A27"/>
    <w:rsid w:val="00B62CFF"/>
    <w:rsid w:val="00B63422"/>
    <w:rsid w:val="00B6438A"/>
    <w:rsid w:val="00B654AA"/>
    <w:rsid w:val="00B660AB"/>
    <w:rsid w:val="00B661B7"/>
    <w:rsid w:val="00B676AD"/>
    <w:rsid w:val="00B67B9A"/>
    <w:rsid w:val="00B67CE4"/>
    <w:rsid w:val="00B70420"/>
    <w:rsid w:val="00B71451"/>
    <w:rsid w:val="00B71EE4"/>
    <w:rsid w:val="00B724C8"/>
    <w:rsid w:val="00B747A6"/>
    <w:rsid w:val="00B74AD9"/>
    <w:rsid w:val="00B7539A"/>
    <w:rsid w:val="00B7685B"/>
    <w:rsid w:val="00B80796"/>
    <w:rsid w:val="00B81E54"/>
    <w:rsid w:val="00B82267"/>
    <w:rsid w:val="00B82B6C"/>
    <w:rsid w:val="00B82E15"/>
    <w:rsid w:val="00B82F89"/>
    <w:rsid w:val="00B83054"/>
    <w:rsid w:val="00B83D34"/>
    <w:rsid w:val="00B84639"/>
    <w:rsid w:val="00B84979"/>
    <w:rsid w:val="00B84AA5"/>
    <w:rsid w:val="00B8679E"/>
    <w:rsid w:val="00B868D1"/>
    <w:rsid w:val="00B86DD9"/>
    <w:rsid w:val="00B87B08"/>
    <w:rsid w:val="00B900C4"/>
    <w:rsid w:val="00B905A9"/>
    <w:rsid w:val="00B915BF"/>
    <w:rsid w:val="00B928A2"/>
    <w:rsid w:val="00B928D0"/>
    <w:rsid w:val="00B937D8"/>
    <w:rsid w:val="00B94A24"/>
    <w:rsid w:val="00B94A91"/>
    <w:rsid w:val="00B95033"/>
    <w:rsid w:val="00B95584"/>
    <w:rsid w:val="00B9584F"/>
    <w:rsid w:val="00B962D3"/>
    <w:rsid w:val="00B97BD2"/>
    <w:rsid w:val="00B97F41"/>
    <w:rsid w:val="00BA200E"/>
    <w:rsid w:val="00BA232E"/>
    <w:rsid w:val="00BA2330"/>
    <w:rsid w:val="00BA351F"/>
    <w:rsid w:val="00BA4F88"/>
    <w:rsid w:val="00BA4FED"/>
    <w:rsid w:val="00BA53DF"/>
    <w:rsid w:val="00BA605C"/>
    <w:rsid w:val="00BA636A"/>
    <w:rsid w:val="00BA73B9"/>
    <w:rsid w:val="00BB41CB"/>
    <w:rsid w:val="00BB5C0D"/>
    <w:rsid w:val="00BB60CA"/>
    <w:rsid w:val="00BB6C65"/>
    <w:rsid w:val="00BB6D6C"/>
    <w:rsid w:val="00BB7804"/>
    <w:rsid w:val="00BB7AFB"/>
    <w:rsid w:val="00BC011B"/>
    <w:rsid w:val="00BC251D"/>
    <w:rsid w:val="00BC38E0"/>
    <w:rsid w:val="00BC4305"/>
    <w:rsid w:val="00BC567E"/>
    <w:rsid w:val="00BC6200"/>
    <w:rsid w:val="00BC69ED"/>
    <w:rsid w:val="00BC6DEF"/>
    <w:rsid w:val="00BC7080"/>
    <w:rsid w:val="00BC7849"/>
    <w:rsid w:val="00BD32A9"/>
    <w:rsid w:val="00BD4391"/>
    <w:rsid w:val="00BD4A3F"/>
    <w:rsid w:val="00BD625B"/>
    <w:rsid w:val="00BD6542"/>
    <w:rsid w:val="00BD66EC"/>
    <w:rsid w:val="00BD6948"/>
    <w:rsid w:val="00BD705F"/>
    <w:rsid w:val="00BD72AC"/>
    <w:rsid w:val="00BD72EC"/>
    <w:rsid w:val="00BD7447"/>
    <w:rsid w:val="00BD7CC5"/>
    <w:rsid w:val="00BE0178"/>
    <w:rsid w:val="00BE103C"/>
    <w:rsid w:val="00BE1CA8"/>
    <w:rsid w:val="00BE1FA1"/>
    <w:rsid w:val="00BE218A"/>
    <w:rsid w:val="00BE2383"/>
    <w:rsid w:val="00BE37ED"/>
    <w:rsid w:val="00BE3C9A"/>
    <w:rsid w:val="00BE43BF"/>
    <w:rsid w:val="00BE4F55"/>
    <w:rsid w:val="00BE53D2"/>
    <w:rsid w:val="00BE5E9D"/>
    <w:rsid w:val="00BE779D"/>
    <w:rsid w:val="00BE7C66"/>
    <w:rsid w:val="00BF115A"/>
    <w:rsid w:val="00BF13E4"/>
    <w:rsid w:val="00BF1F6F"/>
    <w:rsid w:val="00BF2B76"/>
    <w:rsid w:val="00BF3E7A"/>
    <w:rsid w:val="00BF4BE1"/>
    <w:rsid w:val="00BF4D68"/>
    <w:rsid w:val="00BF5C0C"/>
    <w:rsid w:val="00BF618E"/>
    <w:rsid w:val="00BF7D00"/>
    <w:rsid w:val="00BF7ED1"/>
    <w:rsid w:val="00BF7F42"/>
    <w:rsid w:val="00C00587"/>
    <w:rsid w:val="00C008FE"/>
    <w:rsid w:val="00C009CD"/>
    <w:rsid w:val="00C0106C"/>
    <w:rsid w:val="00C02188"/>
    <w:rsid w:val="00C024B3"/>
    <w:rsid w:val="00C0333C"/>
    <w:rsid w:val="00C03B2D"/>
    <w:rsid w:val="00C044ED"/>
    <w:rsid w:val="00C04AE8"/>
    <w:rsid w:val="00C05948"/>
    <w:rsid w:val="00C06119"/>
    <w:rsid w:val="00C0661D"/>
    <w:rsid w:val="00C07127"/>
    <w:rsid w:val="00C10133"/>
    <w:rsid w:val="00C10624"/>
    <w:rsid w:val="00C10D53"/>
    <w:rsid w:val="00C11378"/>
    <w:rsid w:val="00C119FA"/>
    <w:rsid w:val="00C12BEA"/>
    <w:rsid w:val="00C12E4D"/>
    <w:rsid w:val="00C133A8"/>
    <w:rsid w:val="00C13A2B"/>
    <w:rsid w:val="00C13C64"/>
    <w:rsid w:val="00C16433"/>
    <w:rsid w:val="00C17063"/>
    <w:rsid w:val="00C172C2"/>
    <w:rsid w:val="00C17502"/>
    <w:rsid w:val="00C17BCE"/>
    <w:rsid w:val="00C20645"/>
    <w:rsid w:val="00C206EA"/>
    <w:rsid w:val="00C20DA1"/>
    <w:rsid w:val="00C21B7E"/>
    <w:rsid w:val="00C21BCB"/>
    <w:rsid w:val="00C2215F"/>
    <w:rsid w:val="00C2275A"/>
    <w:rsid w:val="00C22D53"/>
    <w:rsid w:val="00C23116"/>
    <w:rsid w:val="00C23CCB"/>
    <w:rsid w:val="00C244A0"/>
    <w:rsid w:val="00C25BF9"/>
    <w:rsid w:val="00C25C18"/>
    <w:rsid w:val="00C26AF0"/>
    <w:rsid w:val="00C279F0"/>
    <w:rsid w:val="00C27BEE"/>
    <w:rsid w:val="00C30E63"/>
    <w:rsid w:val="00C31599"/>
    <w:rsid w:val="00C33F74"/>
    <w:rsid w:val="00C345AC"/>
    <w:rsid w:val="00C3555E"/>
    <w:rsid w:val="00C356D3"/>
    <w:rsid w:val="00C356E7"/>
    <w:rsid w:val="00C360E8"/>
    <w:rsid w:val="00C376EF"/>
    <w:rsid w:val="00C37805"/>
    <w:rsid w:val="00C4012A"/>
    <w:rsid w:val="00C40B9B"/>
    <w:rsid w:val="00C40F1D"/>
    <w:rsid w:val="00C4139B"/>
    <w:rsid w:val="00C4215C"/>
    <w:rsid w:val="00C42F47"/>
    <w:rsid w:val="00C439F8"/>
    <w:rsid w:val="00C45CB8"/>
    <w:rsid w:val="00C47A00"/>
    <w:rsid w:val="00C514D7"/>
    <w:rsid w:val="00C5162E"/>
    <w:rsid w:val="00C524F1"/>
    <w:rsid w:val="00C5387A"/>
    <w:rsid w:val="00C538A3"/>
    <w:rsid w:val="00C54062"/>
    <w:rsid w:val="00C55847"/>
    <w:rsid w:val="00C57EEA"/>
    <w:rsid w:val="00C615CE"/>
    <w:rsid w:val="00C61683"/>
    <w:rsid w:val="00C62589"/>
    <w:rsid w:val="00C63C0F"/>
    <w:rsid w:val="00C646B5"/>
    <w:rsid w:val="00C647CB"/>
    <w:rsid w:val="00C6480F"/>
    <w:rsid w:val="00C65536"/>
    <w:rsid w:val="00C65625"/>
    <w:rsid w:val="00C65B8D"/>
    <w:rsid w:val="00C66DE5"/>
    <w:rsid w:val="00C70089"/>
    <w:rsid w:val="00C71B8C"/>
    <w:rsid w:val="00C7292B"/>
    <w:rsid w:val="00C736AE"/>
    <w:rsid w:val="00C73B04"/>
    <w:rsid w:val="00C75718"/>
    <w:rsid w:val="00C75919"/>
    <w:rsid w:val="00C769C7"/>
    <w:rsid w:val="00C76B5C"/>
    <w:rsid w:val="00C77660"/>
    <w:rsid w:val="00C80F65"/>
    <w:rsid w:val="00C81251"/>
    <w:rsid w:val="00C81499"/>
    <w:rsid w:val="00C81ADF"/>
    <w:rsid w:val="00C81F9C"/>
    <w:rsid w:val="00C83E8E"/>
    <w:rsid w:val="00C841DD"/>
    <w:rsid w:val="00C84B01"/>
    <w:rsid w:val="00C85CDA"/>
    <w:rsid w:val="00C86CD5"/>
    <w:rsid w:val="00C86DE9"/>
    <w:rsid w:val="00C87FCC"/>
    <w:rsid w:val="00C91A66"/>
    <w:rsid w:val="00C91E44"/>
    <w:rsid w:val="00C92C2C"/>
    <w:rsid w:val="00C93CC6"/>
    <w:rsid w:val="00C94013"/>
    <w:rsid w:val="00C96358"/>
    <w:rsid w:val="00C976A1"/>
    <w:rsid w:val="00CA1F25"/>
    <w:rsid w:val="00CA1FA0"/>
    <w:rsid w:val="00CA475B"/>
    <w:rsid w:val="00CA49D7"/>
    <w:rsid w:val="00CA51FA"/>
    <w:rsid w:val="00CA5A5E"/>
    <w:rsid w:val="00CA5B4F"/>
    <w:rsid w:val="00CA64B2"/>
    <w:rsid w:val="00CA6C80"/>
    <w:rsid w:val="00CA726B"/>
    <w:rsid w:val="00CB03EB"/>
    <w:rsid w:val="00CB109F"/>
    <w:rsid w:val="00CB1276"/>
    <w:rsid w:val="00CB256F"/>
    <w:rsid w:val="00CB31AE"/>
    <w:rsid w:val="00CB480D"/>
    <w:rsid w:val="00CB55E7"/>
    <w:rsid w:val="00CB587B"/>
    <w:rsid w:val="00CB60D7"/>
    <w:rsid w:val="00CB6842"/>
    <w:rsid w:val="00CB7E7B"/>
    <w:rsid w:val="00CC10C4"/>
    <w:rsid w:val="00CC1CA8"/>
    <w:rsid w:val="00CC1D53"/>
    <w:rsid w:val="00CC1EB2"/>
    <w:rsid w:val="00CC2513"/>
    <w:rsid w:val="00CC26B5"/>
    <w:rsid w:val="00CC29C8"/>
    <w:rsid w:val="00CC310D"/>
    <w:rsid w:val="00CC31C7"/>
    <w:rsid w:val="00CC4A42"/>
    <w:rsid w:val="00CC54A1"/>
    <w:rsid w:val="00CC54A9"/>
    <w:rsid w:val="00CD0FE5"/>
    <w:rsid w:val="00CD28CE"/>
    <w:rsid w:val="00CD296B"/>
    <w:rsid w:val="00CD30AF"/>
    <w:rsid w:val="00CD3266"/>
    <w:rsid w:val="00CD4310"/>
    <w:rsid w:val="00CD4817"/>
    <w:rsid w:val="00CD5888"/>
    <w:rsid w:val="00CD6F7A"/>
    <w:rsid w:val="00CD751A"/>
    <w:rsid w:val="00CD7BDB"/>
    <w:rsid w:val="00CE07FC"/>
    <w:rsid w:val="00CE1EC7"/>
    <w:rsid w:val="00CE2D1D"/>
    <w:rsid w:val="00CE54CF"/>
    <w:rsid w:val="00CE54E3"/>
    <w:rsid w:val="00CE619A"/>
    <w:rsid w:val="00CE61F3"/>
    <w:rsid w:val="00CE6FB4"/>
    <w:rsid w:val="00CE713C"/>
    <w:rsid w:val="00CE73A7"/>
    <w:rsid w:val="00CE7A7F"/>
    <w:rsid w:val="00CE7C78"/>
    <w:rsid w:val="00CF0580"/>
    <w:rsid w:val="00CF0A77"/>
    <w:rsid w:val="00CF1147"/>
    <w:rsid w:val="00CF18D8"/>
    <w:rsid w:val="00CF2A6E"/>
    <w:rsid w:val="00CF3389"/>
    <w:rsid w:val="00CF3D64"/>
    <w:rsid w:val="00CF578D"/>
    <w:rsid w:val="00CF579C"/>
    <w:rsid w:val="00CF796C"/>
    <w:rsid w:val="00CF7F9A"/>
    <w:rsid w:val="00D0021F"/>
    <w:rsid w:val="00D00286"/>
    <w:rsid w:val="00D01834"/>
    <w:rsid w:val="00D02DB9"/>
    <w:rsid w:val="00D06795"/>
    <w:rsid w:val="00D10055"/>
    <w:rsid w:val="00D102F2"/>
    <w:rsid w:val="00D10F67"/>
    <w:rsid w:val="00D12A00"/>
    <w:rsid w:val="00D12D87"/>
    <w:rsid w:val="00D14EA7"/>
    <w:rsid w:val="00D15124"/>
    <w:rsid w:val="00D16B2C"/>
    <w:rsid w:val="00D16D8A"/>
    <w:rsid w:val="00D17021"/>
    <w:rsid w:val="00D17B81"/>
    <w:rsid w:val="00D23374"/>
    <w:rsid w:val="00D243E0"/>
    <w:rsid w:val="00D245D4"/>
    <w:rsid w:val="00D2468D"/>
    <w:rsid w:val="00D249DF"/>
    <w:rsid w:val="00D25104"/>
    <w:rsid w:val="00D26A04"/>
    <w:rsid w:val="00D26AD7"/>
    <w:rsid w:val="00D26B63"/>
    <w:rsid w:val="00D2789F"/>
    <w:rsid w:val="00D27E6D"/>
    <w:rsid w:val="00D3147B"/>
    <w:rsid w:val="00D33DC5"/>
    <w:rsid w:val="00D35378"/>
    <w:rsid w:val="00D36947"/>
    <w:rsid w:val="00D375FA"/>
    <w:rsid w:val="00D37739"/>
    <w:rsid w:val="00D37982"/>
    <w:rsid w:val="00D4157B"/>
    <w:rsid w:val="00D4159F"/>
    <w:rsid w:val="00D415AC"/>
    <w:rsid w:val="00D42D26"/>
    <w:rsid w:val="00D43088"/>
    <w:rsid w:val="00D443F8"/>
    <w:rsid w:val="00D4521C"/>
    <w:rsid w:val="00D4549B"/>
    <w:rsid w:val="00D47207"/>
    <w:rsid w:val="00D472C5"/>
    <w:rsid w:val="00D47CAD"/>
    <w:rsid w:val="00D47FA7"/>
    <w:rsid w:val="00D500D1"/>
    <w:rsid w:val="00D51F37"/>
    <w:rsid w:val="00D539FF"/>
    <w:rsid w:val="00D53E46"/>
    <w:rsid w:val="00D55B47"/>
    <w:rsid w:val="00D5642F"/>
    <w:rsid w:val="00D567C9"/>
    <w:rsid w:val="00D56BEF"/>
    <w:rsid w:val="00D57B2C"/>
    <w:rsid w:val="00D61334"/>
    <w:rsid w:val="00D613F7"/>
    <w:rsid w:val="00D6142E"/>
    <w:rsid w:val="00D615E4"/>
    <w:rsid w:val="00D61D20"/>
    <w:rsid w:val="00D634E8"/>
    <w:rsid w:val="00D6536F"/>
    <w:rsid w:val="00D66354"/>
    <w:rsid w:val="00D66EDE"/>
    <w:rsid w:val="00D67A92"/>
    <w:rsid w:val="00D67AEC"/>
    <w:rsid w:val="00D70CA9"/>
    <w:rsid w:val="00D70D5D"/>
    <w:rsid w:val="00D71167"/>
    <w:rsid w:val="00D726D2"/>
    <w:rsid w:val="00D738BD"/>
    <w:rsid w:val="00D7426E"/>
    <w:rsid w:val="00D747B1"/>
    <w:rsid w:val="00D748E2"/>
    <w:rsid w:val="00D74A03"/>
    <w:rsid w:val="00D74A29"/>
    <w:rsid w:val="00D74F1D"/>
    <w:rsid w:val="00D76FFF"/>
    <w:rsid w:val="00D777BD"/>
    <w:rsid w:val="00D77FCB"/>
    <w:rsid w:val="00D8014D"/>
    <w:rsid w:val="00D812D3"/>
    <w:rsid w:val="00D8178A"/>
    <w:rsid w:val="00D81F2E"/>
    <w:rsid w:val="00D825E3"/>
    <w:rsid w:val="00D8349C"/>
    <w:rsid w:val="00D8475C"/>
    <w:rsid w:val="00D848DC"/>
    <w:rsid w:val="00D84E3B"/>
    <w:rsid w:val="00D84F00"/>
    <w:rsid w:val="00D86640"/>
    <w:rsid w:val="00D86804"/>
    <w:rsid w:val="00D86C0E"/>
    <w:rsid w:val="00D86F53"/>
    <w:rsid w:val="00D86FA3"/>
    <w:rsid w:val="00D87454"/>
    <w:rsid w:val="00D87E88"/>
    <w:rsid w:val="00D90448"/>
    <w:rsid w:val="00D905EE"/>
    <w:rsid w:val="00D912C1"/>
    <w:rsid w:val="00D92664"/>
    <w:rsid w:val="00D92BEF"/>
    <w:rsid w:val="00D92E90"/>
    <w:rsid w:val="00D92F49"/>
    <w:rsid w:val="00D931DE"/>
    <w:rsid w:val="00D93D99"/>
    <w:rsid w:val="00D95D21"/>
    <w:rsid w:val="00D968A9"/>
    <w:rsid w:val="00D97690"/>
    <w:rsid w:val="00DA08B7"/>
    <w:rsid w:val="00DA0CC8"/>
    <w:rsid w:val="00DA11C3"/>
    <w:rsid w:val="00DA34AB"/>
    <w:rsid w:val="00DA395A"/>
    <w:rsid w:val="00DA3AC5"/>
    <w:rsid w:val="00DA3F63"/>
    <w:rsid w:val="00DA416A"/>
    <w:rsid w:val="00DA4E0E"/>
    <w:rsid w:val="00DA59B9"/>
    <w:rsid w:val="00DA5C9C"/>
    <w:rsid w:val="00DA6B2C"/>
    <w:rsid w:val="00DA6D19"/>
    <w:rsid w:val="00DB044D"/>
    <w:rsid w:val="00DB11AA"/>
    <w:rsid w:val="00DB228A"/>
    <w:rsid w:val="00DB32EB"/>
    <w:rsid w:val="00DB351A"/>
    <w:rsid w:val="00DB408A"/>
    <w:rsid w:val="00DB4F72"/>
    <w:rsid w:val="00DB6EBA"/>
    <w:rsid w:val="00DB7F53"/>
    <w:rsid w:val="00DC06B2"/>
    <w:rsid w:val="00DC09E1"/>
    <w:rsid w:val="00DC14AA"/>
    <w:rsid w:val="00DC1FB4"/>
    <w:rsid w:val="00DC2037"/>
    <w:rsid w:val="00DC236C"/>
    <w:rsid w:val="00DC465B"/>
    <w:rsid w:val="00DC46F8"/>
    <w:rsid w:val="00DC520C"/>
    <w:rsid w:val="00DC573E"/>
    <w:rsid w:val="00DC5BE9"/>
    <w:rsid w:val="00DC7221"/>
    <w:rsid w:val="00DC7728"/>
    <w:rsid w:val="00DC7C42"/>
    <w:rsid w:val="00DD0435"/>
    <w:rsid w:val="00DD1D88"/>
    <w:rsid w:val="00DD3015"/>
    <w:rsid w:val="00DD30E9"/>
    <w:rsid w:val="00DD5AC0"/>
    <w:rsid w:val="00DD7277"/>
    <w:rsid w:val="00DE007E"/>
    <w:rsid w:val="00DE0582"/>
    <w:rsid w:val="00DE06EA"/>
    <w:rsid w:val="00DE09C6"/>
    <w:rsid w:val="00DE16BF"/>
    <w:rsid w:val="00DE24A0"/>
    <w:rsid w:val="00DE2BD6"/>
    <w:rsid w:val="00DE2CAE"/>
    <w:rsid w:val="00DE350B"/>
    <w:rsid w:val="00DE3F83"/>
    <w:rsid w:val="00DE4DD5"/>
    <w:rsid w:val="00DE5034"/>
    <w:rsid w:val="00DE5201"/>
    <w:rsid w:val="00DE5A36"/>
    <w:rsid w:val="00DE6291"/>
    <w:rsid w:val="00DE64B6"/>
    <w:rsid w:val="00DE7504"/>
    <w:rsid w:val="00DE791D"/>
    <w:rsid w:val="00DE7A93"/>
    <w:rsid w:val="00DE7CE5"/>
    <w:rsid w:val="00DF2AED"/>
    <w:rsid w:val="00DF35F2"/>
    <w:rsid w:val="00DF5E5B"/>
    <w:rsid w:val="00DF61E7"/>
    <w:rsid w:val="00DF7EC8"/>
    <w:rsid w:val="00E0177A"/>
    <w:rsid w:val="00E018B7"/>
    <w:rsid w:val="00E037E4"/>
    <w:rsid w:val="00E043C2"/>
    <w:rsid w:val="00E046FC"/>
    <w:rsid w:val="00E05095"/>
    <w:rsid w:val="00E0637E"/>
    <w:rsid w:val="00E079C2"/>
    <w:rsid w:val="00E10A59"/>
    <w:rsid w:val="00E12893"/>
    <w:rsid w:val="00E12D34"/>
    <w:rsid w:val="00E13212"/>
    <w:rsid w:val="00E137AF"/>
    <w:rsid w:val="00E13FFB"/>
    <w:rsid w:val="00E15FC8"/>
    <w:rsid w:val="00E168D4"/>
    <w:rsid w:val="00E2060A"/>
    <w:rsid w:val="00E20AF3"/>
    <w:rsid w:val="00E2124D"/>
    <w:rsid w:val="00E21D9D"/>
    <w:rsid w:val="00E2225D"/>
    <w:rsid w:val="00E2379E"/>
    <w:rsid w:val="00E238B9"/>
    <w:rsid w:val="00E23D58"/>
    <w:rsid w:val="00E24513"/>
    <w:rsid w:val="00E25795"/>
    <w:rsid w:val="00E25D4B"/>
    <w:rsid w:val="00E25F68"/>
    <w:rsid w:val="00E2688C"/>
    <w:rsid w:val="00E27EDF"/>
    <w:rsid w:val="00E306AF"/>
    <w:rsid w:val="00E30AB1"/>
    <w:rsid w:val="00E30BE0"/>
    <w:rsid w:val="00E31211"/>
    <w:rsid w:val="00E32566"/>
    <w:rsid w:val="00E34554"/>
    <w:rsid w:val="00E35403"/>
    <w:rsid w:val="00E35A79"/>
    <w:rsid w:val="00E35D71"/>
    <w:rsid w:val="00E3727D"/>
    <w:rsid w:val="00E375C6"/>
    <w:rsid w:val="00E3776F"/>
    <w:rsid w:val="00E44379"/>
    <w:rsid w:val="00E51C2B"/>
    <w:rsid w:val="00E51F1C"/>
    <w:rsid w:val="00E52096"/>
    <w:rsid w:val="00E527AA"/>
    <w:rsid w:val="00E529D9"/>
    <w:rsid w:val="00E53BD3"/>
    <w:rsid w:val="00E55A3A"/>
    <w:rsid w:val="00E55C55"/>
    <w:rsid w:val="00E56BC4"/>
    <w:rsid w:val="00E6017C"/>
    <w:rsid w:val="00E60719"/>
    <w:rsid w:val="00E63461"/>
    <w:rsid w:val="00E63AD5"/>
    <w:rsid w:val="00E63EEA"/>
    <w:rsid w:val="00E640FC"/>
    <w:rsid w:val="00E64C29"/>
    <w:rsid w:val="00E64FDF"/>
    <w:rsid w:val="00E66BCF"/>
    <w:rsid w:val="00E677C4"/>
    <w:rsid w:val="00E7039E"/>
    <w:rsid w:val="00E70BBA"/>
    <w:rsid w:val="00E70CBC"/>
    <w:rsid w:val="00E71337"/>
    <w:rsid w:val="00E71863"/>
    <w:rsid w:val="00E72019"/>
    <w:rsid w:val="00E722FC"/>
    <w:rsid w:val="00E733FF"/>
    <w:rsid w:val="00E73E79"/>
    <w:rsid w:val="00E73EDA"/>
    <w:rsid w:val="00E7402F"/>
    <w:rsid w:val="00E74A55"/>
    <w:rsid w:val="00E75E13"/>
    <w:rsid w:val="00E768DF"/>
    <w:rsid w:val="00E76A44"/>
    <w:rsid w:val="00E80671"/>
    <w:rsid w:val="00E80844"/>
    <w:rsid w:val="00E80E90"/>
    <w:rsid w:val="00E810C9"/>
    <w:rsid w:val="00E814F7"/>
    <w:rsid w:val="00E81792"/>
    <w:rsid w:val="00E827FA"/>
    <w:rsid w:val="00E84FBB"/>
    <w:rsid w:val="00E87289"/>
    <w:rsid w:val="00E87959"/>
    <w:rsid w:val="00E87B8F"/>
    <w:rsid w:val="00E90DDE"/>
    <w:rsid w:val="00E9170F"/>
    <w:rsid w:val="00E917A5"/>
    <w:rsid w:val="00E92690"/>
    <w:rsid w:val="00E93102"/>
    <w:rsid w:val="00E93F00"/>
    <w:rsid w:val="00E93F04"/>
    <w:rsid w:val="00E945CB"/>
    <w:rsid w:val="00E95478"/>
    <w:rsid w:val="00E955D6"/>
    <w:rsid w:val="00E95B73"/>
    <w:rsid w:val="00E97592"/>
    <w:rsid w:val="00E97865"/>
    <w:rsid w:val="00E97BC4"/>
    <w:rsid w:val="00EA0CAB"/>
    <w:rsid w:val="00EA2C7B"/>
    <w:rsid w:val="00EA33E4"/>
    <w:rsid w:val="00EA459F"/>
    <w:rsid w:val="00EA4C7E"/>
    <w:rsid w:val="00EA4FAD"/>
    <w:rsid w:val="00EA566E"/>
    <w:rsid w:val="00EA56B7"/>
    <w:rsid w:val="00EA6ACA"/>
    <w:rsid w:val="00EA7F1B"/>
    <w:rsid w:val="00EB1290"/>
    <w:rsid w:val="00EB24F5"/>
    <w:rsid w:val="00EB2A89"/>
    <w:rsid w:val="00EB2D75"/>
    <w:rsid w:val="00EB2E9D"/>
    <w:rsid w:val="00EB3CBB"/>
    <w:rsid w:val="00EC0F32"/>
    <w:rsid w:val="00EC12C6"/>
    <w:rsid w:val="00EC40F5"/>
    <w:rsid w:val="00EC4400"/>
    <w:rsid w:val="00EC4B74"/>
    <w:rsid w:val="00EC5A6F"/>
    <w:rsid w:val="00EC60A7"/>
    <w:rsid w:val="00EC7133"/>
    <w:rsid w:val="00ED0666"/>
    <w:rsid w:val="00ED2194"/>
    <w:rsid w:val="00ED285B"/>
    <w:rsid w:val="00ED32E7"/>
    <w:rsid w:val="00ED4A9C"/>
    <w:rsid w:val="00ED5791"/>
    <w:rsid w:val="00ED57CF"/>
    <w:rsid w:val="00ED5FF2"/>
    <w:rsid w:val="00ED6F18"/>
    <w:rsid w:val="00ED76A8"/>
    <w:rsid w:val="00EE0747"/>
    <w:rsid w:val="00EE1462"/>
    <w:rsid w:val="00EE1EB6"/>
    <w:rsid w:val="00EE2204"/>
    <w:rsid w:val="00EE269B"/>
    <w:rsid w:val="00EE2D3A"/>
    <w:rsid w:val="00EE2EA2"/>
    <w:rsid w:val="00EE41BD"/>
    <w:rsid w:val="00EE4695"/>
    <w:rsid w:val="00EE4795"/>
    <w:rsid w:val="00EE4F53"/>
    <w:rsid w:val="00EE5638"/>
    <w:rsid w:val="00EE6360"/>
    <w:rsid w:val="00EE73A3"/>
    <w:rsid w:val="00EE77A7"/>
    <w:rsid w:val="00EE7F83"/>
    <w:rsid w:val="00EF1C40"/>
    <w:rsid w:val="00EF28C6"/>
    <w:rsid w:val="00EF6B68"/>
    <w:rsid w:val="00EF7D7E"/>
    <w:rsid w:val="00F00776"/>
    <w:rsid w:val="00F01597"/>
    <w:rsid w:val="00F02A9E"/>
    <w:rsid w:val="00F03253"/>
    <w:rsid w:val="00F033C8"/>
    <w:rsid w:val="00F043D7"/>
    <w:rsid w:val="00F04EC8"/>
    <w:rsid w:val="00F04EFD"/>
    <w:rsid w:val="00F06B22"/>
    <w:rsid w:val="00F07494"/>
    <w:rsid w:val="00F1100B"/>
    <w:rsid w:val="00F112D6"/>
    <w:rsid w:val="00F11D0C"/>
    <w:rsid w:val="00F13CCD"/>
    <w:rsid w:val="00F14854"/>
    <w:rsid w:val="00F15CD8"/>
    <w:rsid w:val="00F16167"/>
    <w:rsid w:val="00F17359"/>
    <w:rsid w:val="00F1735F"/>
    <w:rsid w:val="00F17C85"/>
    <w:rsid w:val="00F17E53"/>
    <w:rsid w:val="00F20E6E"/>
    <w:rsid w:val="00F215F1"/>
    <w:rsid w:val="00F26D21"/>
    <w:rsid w:val="00F27F2A"/>
    <w:rsid w:val="00F30501"/>
    <w:rsid w:val="00F3089E"/>
    <w:rsid w:val="00F3203E"/>
    <w:rsid w:val="00F3263A"/>
    <w:rsid w:val="00F332E4"/>
    <w:rsid w:val="00F33E1C"/>
    <w:rsid w:val="00F33FF5"/>
    <w:rsid w:val="00F36F8D"/>
    <w:rsid w:val="00F37125"/>
    <w:rsid w:val="00F37D98"/>
    <w:rsid w:val="00F409A3"/>
    <w:rsid w:val="00F42734"/>
    <w:rsid w:val="00F43073"/>
    <w:rsid w:val="00F46E6C"/>
    <w:rsid w:val="00F47C93"/>
    <w:rsid w:val="00F50A6B"/>
    <w:rsid w:val="00F51FE6"/>
    <w:rsid w:val="00F5227E"/>
    <w:rsid w:val="00F52691"/>
    <w:rsid w:val="00F52F6C"/>
    <w:rsid w:val="00F54F6F"/>
    <w:rsid w:val="00F55112"/>
    <w:rsid w:val="00F5512A"/>
    <w:rsid w:val="00F55257"/>
    <w:rsid w:val="00F61025"/>
    <w:rsid w:val="00F61D58"/>
    <w:rsid w:val="00F62ADA"/>
    <w:rsid w:val="00F62FA6"/>
    <w:rsid w:val="00F64CA3"/>
    <w:rsid w:val="00F64D00"/>
    <w:rsid w:val="00F66531"/>
    <w:rsid w:val="00F6691B"/>
    <w:rsid w:val="00F66D1C"/>
    <w:rsid w:val="00F67811"/>
    <w:rsid w:val="00F712EF"/>
    <w:rsid w:val="00F71B57"/>
    <w:rsid w:val="00F72644"/>
    <w:rsid w:val="00F74C39"/>
    <w:rsid w:val="00F75CF5"/>
    <w:rsid w:val="00F81C0A"/>
    <w:rsid w:val="00F81CBE"/>
    <w:rsid w:val="00F822AF"/>
    <w:rsid w:val="00F823C3"/>
    <w:rsid w:val="00F83A1E"/>
    <w:rsid w:val="00F83BCD"/>
    <w:rsid w:val="00F83F0B"/>
    <w:rsid w:val="00F85DF8"/>
    <w:rsid w:val="00F85EED"/>
    <w:rsid w:val="00F870E6"/>
    <w:rsid w:val="00F878DE"/>
    <w:rsid w:val="00F90A42"/>
    <w:rsid w:val="00F920B3"/>
    <w:rsid w:val="00F92458"/>
    <w:rsid w:val="00F924EF"/>
    <w:rsid w:val="00F92CA7"/>
    <w:rsid w:val="00F942CA"/>
    <w:rsid w:val="00F943F1"/>
    <w:rsid w:val="00F947F8"/>
    <w:rsid w:val="00F94A56"/>
    <w:rsid w:val="00F94A5F"/>
    <w:rsid w:val="00F9551D"/>
    <w:rsid w:val="00F95D07"/>
    <w:rsid w:val="00FA23EA"/>
    <w:rsid w:val="00FA2F37"/>
    <w:rsid w:val="00FA4DAF"/>
    <w:rsid w:val="00FB0A62"/>
    <w:rsid w:val="00FB0DF9"/>
    <w:rsid w:val="00FB153F"/>
    <w:rsid w:val="00FB1AB1"/>
    <w:rsid w:val="00FB3176"/>
    <w:rsid w:val="00FB348B"/>
    <w:rsid w:val="00FB44EF"/>
    <w:rsid w:val="00FB4933"/>
    <w:rsid w:val="00FB4B9C"/>
    <w:rsid w:val="00FB6DEE"/>
    <w:rsid w:val="00FB6EC7"/>
    <w:rsid w:val="00FC0086"/>
    <w:rsid w:val="00FC050D"/>
    <w:rsid w:val="00FC1DE5"/>
    <w:rsid w:val="00FC3ADB"/>
    <w:rsid w:val="00FC3DEA"/>
    <w:rsid w:val="00FC58F4"/>
    <w:rsid w:val="00FC66D4"/>
    <w:rsid w:val="00FC6F20"/>
    <w:rsid w:val="00FD0F18"/>
    <w:rsid w:val="00FD194C"/>
    <w:rsid w:val="00FD1F69"/>
    <w:rsid w:val="00FD2075"/>
    <w:rsid w:val="00FD254E"/>
    <w:rsid w:val="00FD2874"/>
    <w:rsid w:val="00FD33E3"/>
    <w:rsid w:val="00FD4D15"/>
    <w:rsid w:val="00FD5116"/>
    <w:rsid w:val="00FD5722"/>
    <w:rsid w:val="00FD5836"/>
    <w:rsid w:val="00FD615B"/>
    <w:rsid w:val="00FD6618"/>
    <w:rsid w:val="00FD6CCC"/>
    <w:rsid w:val="00FD7594"/>
    <w:rsid w:val="00FD7BE9"/>
    <w:rsid w:val="00FD7C2D"/>
    <w:rsid w:val="00FD7D59"/>
    <w:rsid w:val="00FE01BC"/>
    <w:rsid w:val="00FE044F"/>
    <w:rsid w:val="00FE1D1B"/>
    <w:rsid w:val="00FE1E62"/>
    <w:rsid w:val="00FE3054"/>
    <w:rsid w:val="00FE3128"/>
    <w:rsid w:val="00FE3750"/>
    <w:rsid w:val="00FE3755"/>
    <w:rsid w:val="00FE469F"/>
    <w:rsid w:val="00FE514F"/>
    <w:rsid w:val="00FE64BA"/>
    <w:rsid w:val="00FE65EB"/>
    <w:rsid w:val="00FE6F0B"/>
    <w:rsid w:val="00FE7F4B"/>
    <w:rsid w:val="00FF11FD"/>
    <w:rsid w:val="00FF2002"/>
    <w:rsid w:val="00FF24D8"/>
    <w:rsid w:val="00FF32B2"/>
    <w:rsid w:val="00FF3AEA"/>
    <w:rsid w:val="00FF5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1D5A0B46"/>
  <w15:docId w15:val="{72DC349F-0841-45D2-9A2D-E254608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BE37ED"/>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F04EFD"/>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715E1E"/>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245CF8"/>
    <w:pPr>
      <w:keepNext/>
      <w:keepLines/>
      <w:spacing w:before="200" w:line="360" w:lineRule="auto"/>
      <w:ind w:firstLine="0"/>
      <w:outlineLvl w:val="3"/>
    </w:pPr>
    <w:rPr>
      <w:rFonts w:asciiTheme="majorHAnsi" w:eastAsiaTheme="majorEastAsia" w:hAnsiTheme="majorHAnsi" w:cstheme="majorBidi"/>
      <w:b/>
      <w:bCs/>
      <w:i/>
      <w:iCs/>
      <w:color w:val="4F81B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715E1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link w:val="CaptionChar"/>
    <w:uiPriority w:val="35"/>
    <w:unhideWhenUsed/>
    <w:qFormat/>
    <w:rsid w:val="001C56D5"/>
    <w:pPr>
      <w:spacing w:before="60" w:after="200"/>
      <w:ind w:left="567" w:hanging="567"/>
      <w:jc w:val="left"/>
    </w:pPr>
    <w:rPr>
      <w:bCs/>
      <w:szCs w:val="18"/>
    </w:rPr>
  </w:style>
  <w:style w:type="paragraph" w:styleId="NoSpacing">
    <w:name w:val="No Spacing"/>
    <w:uiPriority w:val="1"/>
    <w:qFormat/>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926AA0"/>
    <w:pPr>
      <w:numPr>
        <w:numId w:val="2"/>
      </w:numPr>
      <w:tabs>
        <w:tab w:val="right" w:pos="7928"/>
      </w:tabs>
      <w:spacing w:after="100" w:line="276" w:lineRule="auto"/>
      <w:ind w:left="940"/>
      <w:jc w:val="left"/>
    </w:pPr>
    <w:rPr>
      <w:b/>
      <w:noProof/>
      <w:lang w:eastAsia="en-US"/>
    </w:rPr>
  </w:style>
  <w:style w:type="paragraph" w:styleId="TOC1">
    <w:name w:val="toc 1"/>
    <w:basedOn w:val="Normal"/>
    <w:next w:val="Normal"/>
    <w:autoRedefine/>
    <w:uiPriority w:val="39"/>
    <w:unhideWhenUsed/>
    <w:rsid w:val="00EB1290"/>
    <w:pPr>
      <w:spacing w:after="100" w:line="276" w:lineRule="auto"/>
      <w:ind w:firstLine="0"/>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rsid w:val="00715C50"/>
    <w:pPr>
      <w:ind w:left="644" w:right="567" w:hanging="36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10BC0"/>
    <w:pPr>
      <w:ind w:left="720"/>
      <w:contextualSpacing/>
    </w:pPr>
  </w:style>
  <w:style w:type="paragraph" w:customStyle="1" w:styleId="DaftarPustaka">
    <w:name w:val="Daftar Pustaka"/>
    <w:basedOn w:val="Normal"/>
    <w:link w:val="DaftarPustakaChar"/>
    <w:qFormat/>
    <w:rsid w:val="00FC3DEA"/>
    <w:pPr>
      <w:ind w:left="284" w:hanging="284"/>
    </w:pPr>
    <w:rPr>
      <w:rFonts w:cs="Times New Roman"/>
      <w:szCs w:val="24"/>
    </w:rPr>
  </w:style>
  <w:style w:type="character" w:customStyle="1" w:styleId="DaftarPustakaChar">
    <w:name w:val="Daftar Pustaka Char"/>
    <w:basedOn w:val="DefaultParagraphFont"/>
    <w:link w:val="DaftarPustaka"/>
    <w:rsid w:val="00FC3DEA"/>
    <w:rPr>
      <w:rFonts w:ascii="Times New Roman" w:hAnsi="Times New Roman" w:cs="Times New Roman"/>
      <w:sz w:val="24"/>
      <w:szCs w:val="24"/>
    </w:rPr>
  </w:style>
  <w:style w:type="paragraph" w:customStyle="1" w:styleId="DaftarIlustrasi">
    <w:name w:val="Daftar Ilustrasi"/>
    <w:basedOn w:val="TableofFigures"/>
    <w:link w:val="DaftarIlustrasiChar"/>
    <w:qFormat/>
    <w:rsid w:val="00B0382B"/>
    <w:pPr>
      <w:numPr>
        <w:numId w:val="1"/>
      </w:numPr>
      <w:tabs>
        <w:tab w:val="right" w:pos="7928"/>
      </w:tabs>
      <w:ind w:left="437" w:hanging="153"/>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92557E"/>
    <w:rPr>
      <w:rFonts w:ascii="Times New Roman" w:hAnsi="Times New Roman"/>
      <w:sz w:val="24"/>
    </w:rPr>
  </w:style>
  <w:style w:type="character" w:customStyle="1" w:styleId="DaftarIlustrasiChar">
    <w:name w:val="Daftar Ilustrasi Char"/>
    <w:basedOn w:val="TableofFiguresChar"/>
    <w:link w:val="DaftarIlustrasi"/>
    <w:rsid w:val="00B0382B"/>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qFormat/>
    <w:rsid w:val="007C3718"/>
    <w:p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table" w:styleId="TableGrid">
    <w:name w:val="Table Grid"/>
    <w:basedOn w:val="TableNormal"/>
    <w:uiPriority w:val="39"/>
    <w:rsid w:val="003D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91A6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basedOn w:val="DefaultParagraphFont"/>
    <w:link w:val="Heading4"/>
    <w:uiPriority w:val="9"/>
    <w:rsid w:val="00245CF8"/>
    <w:rPr>
      <w:rFonts w:asciiTheme="majorHAnsi" w:eastAsiaTheme="majorEastAsia" w:hAnsiTheme="majorHAnsi" w:cstheme="majorBidi"/>
      <w:b/>
      <w:bCs/>
      <w:i/>
      <w:iCs/>
      <w:color w:val="4F81BD" w:themeColor="accent1"/>
      <w:lang w:eastAsia="en-US"/>
    </w:rPr>
  </w:style>
  <w:style w:type="paragraph" w:customStyle="1" w:styleId="BodyText1">
    <w:name w:val="Body Text1"/>
    <w:basedOn w:val="Normal"/>
    <w:link w:val="BodyText1Char"/>
    <w:qFormat/>
    <w:rsid w:val="00115ADF"/>
    <w:rPr>
      <w:rFonts w:eastAsiaTheme="minorHAnsi" w:cs="Times New Roman"/>
      <w:lang w:val="id-ID" w:eastAsia="en-US"/>
    </w:rPr>
  </w:style>
  <w:style w:type="character" w:customStyle="1" w:styleId="BodyText1Char">
    <w:name w:val="Body Text1 Char"/>
    <w:basedOn w:val="DefaultParagraphFont"/>
    <w:link w:val="BodyText1"/>
    <w:rsid w:val="00115ADF"/>
    <w:rPr>
      <w:rFonts w:ascii="Times New Roman" w:eastAsiaTheme="minorHAnsi" w:hAnsi="Times New Roman" w:cs="Times New Roman"/>
      <w:sz w:val="24"/>
      <w:lang w:val="id-ID" w:eastAsia="en-US"/>
    </w:rPr>
  </w:style>
  <w:style w:type="character" w:customStyle="1" w:styleId="CaptionChar">
    <w:name w:val="Caption Char"/>
    <w:aliases w:val="Judul Tabel Char,Gambar Char,dan Lampiran Char"/>
    <w:basedOn w:val="DefaultParagraphFont"/>
    <w:link w:val="Caption"/>
    <w:uiPriority w:val="35"/>
    <w:rsid w:val="00115ADF"/>
    <w:rPr>
      <w:rFonts w:ascii="Times New Roman" w:hAnsi="Times New Roman"/>
      <w:bCs/>
      <w:sz w:val="24"/>
      <w:szCs w:val="18"/>
    </w:rPr>
  </w:style>
  <w:style w:type="table" w:customStyle="1" w:styleId="TableGrid1">
    <w:name w:val="Table Grid1"/>
    <w:basedOn w:val="TableNormal"/>
    <w:next w:val="TableGrid"/>
    <w:uiPriority w:val="59"/>
    <w:rsid w:val="00115ADF"/>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5ADF"/>
  </w:style>
  <w:style w:type="paragraph" w:customStyle="1" w:styleId="EndNoteBibliography">
    <w:name w:val="EndNote Bibliography"/>
    <w:basedOn w:val="Normal"/>
    <w:link w:val="EndNoteBibliographyChar"/>
    <w:rsid w:val="00115ADF"/>
    <w:pPr>
      <w:spacing w:after="200"/>
      <w:ind w:firstLine="0"/>
      <w:jc w:val="left"/>
    </w:pPr>
    <w:rPr>
      <w:rFonts w:eastAsiaTheme="minorHAnsi" w:cs="Times New Roman"/>
      <w:noProof/>
      <w:sz w:val="28"/>
      <w:lang w:eastAsia="en-US"/>
    </w:rPr>
  </w:style>
  <w:style w:type="character" w:customStyle="1" w:styleId="EndNoteBibliographyChar">
    <w:name w:val="EndNote Bibliography Char"/>
    <w:basedOn w:val="DefaultParagraphFont"/>
    <w:link w:val="EndNoteBibliography"/>
    <w:rsid w:val="00115ADF"/>
    <w:rPr>
      <w:rFonts w:ascii="Times New Roman" w:eastAsiaTheme="minorHAnsi" w:hAnsi="Times New Roman" w:cs="Times New Roman"/>
      <w:noProof/>
      <w:sz w:val="28"/>
      <w:lang w:eastAsia="en-US"/>
    </w:rPr>
  </w:style>
  <w:style w:type="character" w:customStyle="1" w:styleId="Mention1">
    <w:name w:val="Mention1"/>
    <w:basedOn w:val="DefaultParagraphFont"/>
    <w:uiPriority w:val="99"/>
    <w:semiHidden/>
    <w:unhideWhenUsed/>
    <w:rsid w:val="00AB62B2"/>
    <w:rPr>
      <w:color w:val="2B579A"/>
      <w:shd w:val="clear" w:color="auto" w:fill="E6E6E6"/>
    </w:rPr>
  </w:style>
  <w:style w:type="character" w:styleId="Emphasis">
    <w:name w:val="Emphasis"/>
    <w:basedOn w:val="DefaultParagraphFont"/>
    <w:uiPriority w:val="20"/>
    <w:qFormat/>
    <w:rsid w:val="008B36C2"/>
    <w:rPr>
      <w:i/>
      <w:iCs/>
    </w:rPr>
  </w:style>
  <w:style w:type="paragraph" w:styleId="HTMLPreformatted">
    <w:name w:val="HTML Preformatted"/>
    <w:basedOn w:val="Normal"/>
    <w:link w:val="HTMLPreformattedChar"/>
    <w:uiPriority w:val="99"/>
    <w:semiHidden/>
    <w:unhideWhenUsed/>
    <w:rsid w:val="0016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61546"/>
    <w:rPr>
      <w:rFonts w:ascii="Courier New" w:eastAsia="Times New Roman" w:hAnsi="Courier New" w:cs="Courier New"/>
      <w:sz w:val="20"/>
      <w:szCs w:val="20"/>
      <w:lang w:eastAsia="en-US"/>
    </w:rPr>
  </w:style>
  <w:style w:type="paragraph" w:customStyle="1" w:styleId="ListParagraph1">
    <w:name w:val="List Paragraph1"/>
    <w:basedOn w:val="Normal"/>
    <w:uiPriority w:val="34"/>
    <w:qFormat/>
    <w:rsid w:val="005C1E9B"/>
    <w:pPr>
      <w:spacing w:after="200" w:line="276" w:lineRule="auto"/>
      <w:ind w:left="720" w:firstLine="0"/>
      <w:contextualSpacing/>
      <w:jc w:val="left"/>
    </w:pPr>
    <w:rPr>
      <w:rFonts w:asciiTheme="minorHAnsi" w:hAnsiTheme="minorHAnsi"/>
      <w:sz w:val="20"/>
      <w:szCs w:val="20"/>
      <w:lang w:val="id-ID" w:eastAsia="zh-CN"/>
    </w:rPr>
  </w:style>
  <w:style w:type="paragraph" w:customStyle="1" w:styleId="EndNoteBibliographyTitle">
    <w:name w:val="EndNote Bibliography Title"/>
    <w:basedOn w:val="Normal"/>
    <w:link w:val="EndNoteBibliographyTitleChar"/>
    <w:rsid w:val="00A74EB5"/>
    <w:pPr>
      <w:jc w:val="center"/>
    </w:pPr>
    <w:rPr>
      <w:rFonts w:cs="Times New Roman"/>
      <w:noProof/>
      <w:sz w:val="28"/>
    </w:rPr>
  </w:style>
  <w:style w:type="character" w:customStyle="1" w:styleId="EndNoteBibliographyTitleChar">
    <w:name w:val="EndNote Bibliography Title Char"/>
    <w:basedOn w:val="Heading2Char"/>
    <w:link w:val="EndNoteBibliographyTitle"/>
    <w:rsid w:val="00A74EB5"/>
    <w:rPr>
      <w:rFonts w:ascii="Times New Roman" w:eastAsiaTheme="majorEastAsia" w:hAnsi="Times New Roman" w:cs="Times New Roman"/>
      <w:b w:val="0"/>
      <w:bCs w:val="0"/>
      <w:noProof/>
      <w:sz w:val="28"/>
      <w:szCs w:val="26"/>
    </w:rPr>
  </w:style>
  <w:style w:type="character" w:styleId="UnresolvedMention">
    <w:name w:val="Unresolved Mention"/>
    <w:basedOn w:val="DefaultParagraphFont"/>
    <w:uiPriority w:val="99"/>
    <w:semiHidden/>
    <w:unhideWhenUsed/>
    <w:rsid w:val="0067078A"/>
    <w:rPr>
      <w:color w:val="605E5C"/>
      <w:shd w:val="clear" w:color="auto" w:fill="E1DFDD"/>
    </w:rPr>
  </w:style>
  <w:style w:type="character" w:customStyle="1" w:styleId="ListParagraphChar">
    <w:name w:val="List Paragraph Char"/>
    <w:basedOn w:val="DefaultParagraphFont"/>
    <w:link w:val="ListParagraph"/>
    <w:uiPriority w:val="34"/>
    <w:rsid w:val="00BB5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98">
      <w:bodyDiv w:val="1"/>
      <w:marLeft w:val="0"/>
      <w:marRight w:val="0"/>
      <w:marTop w:val="0"/>
      <w:marBottom w:val="0"/>
      <w:divBdr>
        <w:top w:val="none" w:sz="0" w:space="0" w:color="auto"/>
        <w:left w:val="none" w:sz="0" w:space="0" w:color="auto"/>
        <w:bottom w:val="none" w:sz="0" w:space="0" w:color="auto"/>
        <w:right w:val="none" w:sz="0" w:space="0" w:color="auto"/>
      </w:divBdr>
    </w:div>
    <w:div w:id="20594162">
      <w:bodyDiv w:val="1"/>
      <w:marLeft w:val="0"/>
      <w:marRight w:val="0"/>
      <w:marTop w:val="0"/>
      <w:marBottom w:val="0"/>
      <w:divBdr>
        <w:top w:val="none" w:sz="0" w:space="0" w:color="auto"/>
        <w:left w:val="none" w:sz="0" w:space="0" w:color="auto"/>
        <w:bottom w:val="none" w:sz="0" w:space="0" w:color="auto"/>
        <w:right w:val="none" w:sz="0" w:space="0" w:color="auto"/>
      </w:divBdr>
    </w:div>
    <w:div w:id="102195948">
      <w:bodyDiv w:val="1"/>
      <w:marLeft w:val="0"/>
      <w:marRight w:val="0"/>
      <w:marTop w:val="0"/>
      <w:marBottom w:val="0"/>
      <w:divBdr>
        <w:top w:val="none" w:sz="0" w:space="0" w:color="auto"/>
        <w:left w:val="none" w:sz="0" w:space="0" w:color="auto"/>
        <w:bottom w:val="none" w:sz="0" w:space="0" w:color="auto"/>
        <w:right w:val="none" w:sz="0" w:space="0" w:color="auto"/>
      </w:divBdr>
    </w:div>
    <w:div w:id="102262279">
      <w:bodyDiv w:val="1"/>
      <w:marLeft w:val="0"/>
      <w:marRight w:val="0"/>
      <w:marTop w:val="0"/>
      <w:marBottom w:val="0"/>
      <w:divBdr>
        <w:top w:val="none" w:sz="0" w:space="0" w:color="auto"/>
        <w:left w:val="none" w:sz="0" w:space="0" w:color="auto"/>
        <w:bottom w:val="none" w:sz="0" w:space="0" w:color="auto"/>
        <w:right w:val="none" w:sz="0" w:space="0" w:color="auto"/>
      </w:divBdr>
    </w:div>
    <w:div w:id="186523130">
      <w:bodyDiv w:val="1"/>
      <w:marLeft w:val="0"/>
      <w:marRight w:val="0"/>
      <w:marTop w:val="0"/>
      <w:marBottom w:val="0"/>
      <w:divBdr>
        <w:top w:val="none" w:sz="0" w:space="0" w:color="auto"/>
        <w:left w:val="none" w:sz="0" w:space="0" w:color="auto"/>
        <w:bottom w:val="none" w:sz="0" w:space="0" w:color="auto"/>
        <w:right w:val="none" w:sz="0" w:space="0" w:color="auto"/>
      </w:divBdr>
    </w:div>
    <w:div w:id="304166570">
      <w:bodyDiv w:val="1"/>
      <w:marLeft w:val="0"/>
      <w:marRight w:val="0"/>
      <w:marTop w:val="0"/>
      <w:marBottom w:val="0"/>
      <w:divBdr>
        <w:top w:val="none" w:sz="0" w:space="0" w:color="auto"/>
        <w:left w:val="none" w:sz="0" w:space="0" w:color="auto"/>
        <w:bottom w:val="none" w:sz="0" w:space="0" w:color="auto"/>
        <w:right w:val="none" w:sz="0" w:space="0" w:color="auto"/>
      </w:divBdr>
    </w:div>
    <w:div w:id="532886026">
      <w:bodyDiv w:val="1"/>
      <w:marLeft w:val="0"/>
      <w:marRight w:val="0"/>
      <w:marTop w:val="0"/>
      <w:marBottom w:val="0"/>
      <w:divBdr>
        <w:top w:val="none" w:sz="0" w:space="0" w:color="auto"/>
        <w:left w:val="none" w:sz="0" w:space="0" w:color="auto"/>
        <w:bottom w:val="none" w:sz="0" w:space="0" w:color="auto"/>
        <w:right w:val="none" w:sz="0" w:space="0" w:color="auto"/>
      </w:divBdr>
    </w:div>
    <w:div w:id="745154343">
      <w:bodyDiv w:val="1"/>
      <w:marLeft w:val="0"/>
      <w:marRight w:val="0"/>
      <w:marTop w:val="0"/>
      <w:marBottom w:val="0"/>
      <w:divBdr>
        <w:top w:val="none" w:sz="0" w:space="0" w:color="auto"/>
        <w:left w:val="none" w:sz="0" w:space="0" w:color="auto"/>
        <w:bottom w:val="none" w:sz="0" w:space="0" w:color="auto"/>
        <w:right w:val="none" w:sz="0" w:space="0" w:color="auto"/>
      </w:divBdr>
    </w:div>
    <w:div w:id="827938000">
      <w:bodyDiv w:val="1"/>
      <w:marLeft w:val="0"/>
      <w:marRight w:val="0"/>
      <w:marTop w:val="0"/>
      <w:marBottom w:val="0"/>
      <w:divBdr>
        <w:top w:val="none" w:sz="0" w:space="0" w:color="auto"/>
        <w:left w:val="none" w:sz="0" w:space="0" w:color="auto"/>
        <w:bottom w:val="none" w:sz="0" w:space="0" w:color="auto"/>
        <w:right w:val="none" w:sz="0" w:space="0" w:color="auto"/>
      </w:divBdr>
    </w:div>
    <w:div w:id="1137213205">
      <w:bodyDiv w:val="1"/>
      <w:marLeft w:val="0"/>
      <w:marRight w:val="0"/>
      <w:marTop w:val="0"/>
      <w:marBottom w:val="0"/>
      <w:divBdr>
        <w:top w:val="none" w:sz="0" w:space="0" w:color="auto"/>
        <w:left w:val="none" w:sz="0" w:space="0" w:color="auto"/>
        <w:bottom w:val="none" w:sz="0" w:space="0" w:color="auto"/>
        <w:right w:val="none" w:sz="0" w:space="0" w:color="auto"/>
      </w:divBdr>
    </w:div>
    <w:div w:id="1183131619">
      <w:bodyDiv w:val="1"/>
      <w:marLeft w:val="0"/>
      <w:marRight w:val="0"/>
      <w:marTop w:val="0"/>
      <w:marBottom w:val="0"/>
      <w:divBdr>
        <w:top w:val="none" w:sz="0" w:space="0" w:color="auto"/>
        <w:left w:val="none" w:sz="0" w:space="0" w:color="auto"/>
        <w:bottom w:val="none" w:sz="0" w:space="0" w:color="auto"/>
        <w:right w:val="none" w:sz="0" w:space="0" w:color="auto"/>
      </w:divBdr>
    </w:div>
    <w:div w:id="1229455667">
      <w:bodyDiv w:val="1"/>
      <w:marLeft w:val="0"/>
      <w:marRight w:val="0"/>
      <w:marTop w:val="0"/>
      <w:marBottom w:val="0"/>
      <w:divBdr>
        <w:top w:val="none" w:sz="0" w:space="0" w:color="auto"/>
        <w:left w:val="none" w:sz="0" w:space="0" w:color="auto"/>
        <w:bottom w:val="none" w:sz="0" w:space="0" w:color="auto"/>
        <w:right w:val="none" w:sz="0" w:space="0" w:color="auto"/>
      </w:divBdr>
    </w:div>
    <w:div w:id="1253662615">
      <w:bodyDiv w:val="1"/>
      <w:marLeft w:val="0"/>
      <w:marRight w:val="0"/>
      <w:marTop w:val="0"/>
      <w:marBottom w:val="0"/>
      <w:divBdr>
        <w:top w:val="none" w:sz="0" w:space="0" w:color="auto"/>
        <w:left w:val="none" w:sz="0" w:space="0" w:color="auto"/>
        <w:bottom w:val="none" w:sz="0" w:space="0" w:color="auto"/>
        <w:right w:val="none" w:sz="0" w:space="0" w:color="auto"/>
      </w:divBdr>
    </w:div>
    <w:div w:id="1321538091">
      <w:bodyDiv w:val="1"/>
      <w:marLeft w:val="0"/>
      <w:marRight w:val="0"/>
      <w:marTop w:val="0"/>
      <w:marBottom w:val="0"/>
      <w:divBdr>
        <w:top w:val="none" w:sz="0" w:space="0" w:color="auto"/>
        <w:left w:val="none" w:sz="0" w:space="0" w:color="auto"/>
        <w:bottom w:val="none" w:sz="0" w:space="0" w:color="auto"/>
        <w:right w:val="none" w:sz="0" w:space="0" w:color="auto"/>
      </w:divBdr>
    </w:div>
    <w:div w:id="1485969999">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1607082741">
      <w:bodyDiv w:val="1"/>
      <w:marLeft w:val="0"/>
      <w:marRight w:val="0"/>
      <w:marTop w:val="0"/>
      <w:marBottom w:val="0"/>
      <w:divBdr>
        <w:top w:val="none" w:sz="0" w:space="0" w:color="auto"/>
        <w:left w:val="none" w:sz="0" w:space="0" w:color="auto"/>
        <w:bottom w:val="none" w:sz="0" w:space="0" w:color="auto"/>
        <w:right w:val="none" w:sz="0" w:space="0" w:color="auto"/>
      </w:divBdr>
    </w:div>
    <w:div w:id="1680934206">
      <w:bodyDiv w:val="1"/>
      <w:marLeft w:val="0"/>
      <w:marRight w:val="0"/>
      <w:marTop w:val="0"/>
      <w:marBottom w:val="0"/>
      <w:divBdr>
        <w:top w:val="none" w:sz="0" w:space="0" w:color="auto"/>
        <w:left w:val="none" w:sz="0" w:space="0" w:color="auto"/>
        <w:bottom w:val="none" w:sz="0" w:space="0" w:color="auto"/>
        <w:right w:val="none" w:sz="0" w:space="0" w:color="auto"/>
      </w:divBdr>
    </w:div>
    <w:div w:id="1694572860">
      <w:bodyDiv w:val="1"/>
      <w:marLeft w:val="0"/>
      <w:marRight w:val="0"/>
      <w:marTop w:val="0"/>
      <w:marBottom w:val="0"/>
      <w:divBdr>
        <w:top w:val="none" w:sz="0" w:space="0" w:color="auto"/>
        <w:left w:val="none" w:sz="0" w:space="0" w:color="auto"/>
        <w:bottom w:val="none" w:sz="0" w:space="0" w:color="auto"/>
        <w:right w:val="none" w:sz="0" w:space="0" w:color="auto"/>
      </w:divBdr>
    </w:div>
    <w:div w:id="1795323455">
      <w:bodyDiv w:val="1"/>
      <w:marLeft w:val="0"/>
      <w:marRight w:val="0"/>
      <w:marTop w:val="0"/>
      <w:marBottom w:val="0"/>
      <w:divBdr>
        <w:top w:val="none" w:sz="0" w:space="0" w:color="auto"/>
        <w:left w:val="none" w:sz="0" w:space="0" w:color="auto"/>
        <w:bottom w:val="none" w:sz="0" w:space="0" w:color="auto"/>
        <w:right w:val="none" w:sz="0" w:space="0" w:color="auto"/>
      </w:divBdr>
    </w:div>
    <w:div w:id="1807552488">
      <w:bodyDiv w:val="1"/>
      <w:marLeft w:val="0"/>
      <w:marRight w:val="0"/>
      <w:marTop w:val="0"/>
      <w:marBottom w:val="0"/>
      <w:divBdr>
        <w:top w:val="none" w:sz="0" w:space="0" w:color="auto"/>
        <w:left w:val="none" w:sz="0" w:space="0" w:color="auto"/>
        <w:bottom w:val="none" w:sz="0" w:space="0" w:color="auto"/>
        <w:right w:val="none" w:sz="0" w:space="0" w:color="auto"/>
      </w:divBdr>
    </w:div>
    <w:div w:id="1862665386">
      <w:bodyDiv w:val="1"/>
      <w:marLeft w:val="0"/>
      <w:marRight w:val="0"/>
      <w:marTop w:val="0"/>
      <w:marBottom w:val="0"/>
      <w:divBdr>
        <w:top w:val="none" w:sz="0" w:space="0" w:color="auto"/>
        <w:left w:val="none" w:sz="0" w:space="0" w:color="auto"/>
        <w:bottom w:val="none" w:sz="0" w:space="0" w:color="auto"/>
        <w:right w:val="none" w:sz="0" w:space="0" w:color="auto"/>
      </w:divBdr>
    </w:div>
    <w:div w:id="1864173005">
      <w:bodyDiv w:val="1"/>
      <w:marLeft w:val="0"/>
      <w:marRight w:val="0"/>
      <w:marTop w:val="0"/>
      <w:marBottom w:val="0"/>
      <w:divBdr>
        <w:top w:val="none" w:sz="0" w:space="0" w:color="auto"/>
        <w:left w:val="none" w:sz="0" w:space="0" w:color="auto"/>
        <w:bottom w:val="none" w:sz="0" w:space="0" w:color="auto"/>
        <w:right w:val="none" w:sz="0" w:space="0" w:color="auto"/>
      </w:divBdr>
    </w:div>
    <w:div w:id="1886214579">
      <w:bodyDiv w:val="1"/>
      <w:marLeft w:val="0"/>
      <w:marRight w:val="0"/>
      <w:marTop w:val="0"/>
      <w:marBottom w:val="0"/>
      <w:divBdr>
        <w:top w:val="none" w:sz="0" w:space="0" w:color="auto"/>
        <w:left w:val="none" w:sz="0" w:space="0" w:color="auto"/>
        <w:bottom w:val="none" w:sz="0" w:space="0" w:color="auto"/>
        <w:right w:val="none" w:sz="0" w:space="0" w:color="auto"/>
      </w:divBdr>
    </w:div>
    <w:div w:id="1926769319">
      <w:bodyDiv w:val="1"/>
      <w:marLeft w:val="0"/>
      <w:marRight w:val="0"/>
      <w:marTop w:val="0"/>
      <w:marBottom w:val="0"/>
      <w:divBdr>
        <w:top w:val="none" w:sz="0" w:space="0" w:color="auto"/>
        <w:left w:val="none" w:sz="0" w:space="0" w:color="auto"/>
        <w:bottom w:val="none" w:sz="0" w:space="0" w:color="auto"/>
        <w:right w:val="none" w:sz="0" w:space="0" w:color="auto"/>
      </w:divBdr>
    </w:div>
    <w:div w:id="1991132463">
      <w:bodyDiv w:val="1"/>
      <w:marLeft w:val="0"/>
      <w:marRight w:val="0"/>
      <w:marTop w:val="0"/>
      <w:marBottom w:val="0"/>
      <w:divBdr>
        <w:top w:val="none" w:sz="0" w:space="0" w:color="auto"/>
        <w:left w:val="none" w:sz="0" w:space="0" w:color="auto"/>
        <w:bottom w:val="none" w:sz="0" w:space="0" w:color="auto"/>
        <w:right w:val="none" w:sz="0" w:space="0" w:color="auto"/>
      </w:divBdr>
      <w:divsChild>
        <w:div w:id="120233031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0227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MALIA\skripsi%20sayang\skrip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A8A8-420E-46B1-B0C9-80E8E2F9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skripsi.dotx</Template>
  <TotalTime>33</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IPB</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dc:creator>
  <cp:keywords/>
  <dc:description/>
  <cp:lastModifiedBy>Beni Iskandar</cp:lastModifiedBy>
  <cp:revision>17</cp:revision>
  <cp:lastPrinted>2019-12-05T21:47:00Z</cp:lastPrinted>
  <dcterms:created xsi:type="dcterms:W3CDTF">2021-08-12T04:11:00Z</dcterms:created>
  <dcterms:modified xsi:type="dcterms:W3CDTF">2021-10-21T06:36:00Z</dcterms:modified>
</cp:coreProperties>
</file>